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C0" w:rsidRPr="00A078D3" w:rsidRDefault="009429C0" w:rsidP="001A342C">
      <w:pPr>
        <w:jc w:val="right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>Директору МБОУ</w:t>
      </w:r>
      <w:r>
        <w:rPr>
          <w:rFonts w:ascii="Times New Roman" w:hAnsi="Times New Roman"/>
          <w:sz w:val="32"/>
          <w:szCs w:val="32"/>
        </w:rPr>
        <w:t xml:space="preserve"> МБОУ СОШ №22</w:t>
      </w:r>
    </w:p>
    <w:p w:rsidR="009429C0" w:rsidRPr="00A078D3" w:rsidRDefault="009429C0" w:rsidP="002774E0">
      <w:pPr>
        <w:jc w:val="center"/>
        <w:rPr>
          <w:rFonts w:ascii="Times New Roman" w:hAnsi="Times New Roman"/>
          <w:sz w:val="32"/>
          <w:szCs w:val="32"/>
        </w:rPr>
      </w:pPr>
    </w:p>
    <w:p w:rsidR="009429C0" w:rsidRPr="00A078D3" w:rsidRDefault="009429C0" w:rsidP="001A342C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Денисенко Л.Г.</w:t>
      </w:r>
    </w:p>
    <w:p w:rsidR="009429C0" w:rsidRPr="00A078D3" w:rsidRDefault="009429C0" w:rsidP="001A342C">
      <w:pPr>
        <w:jc w:val="right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>_________________________</w:t>
      </w:r>
    </w:p>
    <w:p w:rsidR="009429C0" w:rsidRPr="00A078D3" w:rsidRDefault="009429C0" w:rsidP="001A342C">
      <w:pPr>
        <w:jc w:val="right"/>
        <w:rPr>
          <w:rFonts w:ascii="Times New Roman" w:hAnsi="Times New Roman"/>
          <w:sz w:val="32"/>
          <w:szCs w:val="32"/>
        </w:rPr>
      </w:pPr>
    </w:p>
    <w:p w:rsidR="009429C0" w:rsidRPr="00A078D3" w:rsidRDefault="009429C0" w:rsidP="001A342C">
      <w:pPr>
        <w:jc w:val="right"/>
        <w:rPr>
          <w:rFonts w:ascii="Times New Roman" w:hAnsi="Times New Roman"/>
          <w:sz w:val="32"/>
          <w:szCs w:val="32"/>
        </w:rPr>
      </w:pPr>
    </w:p>
    <w:p w:rsidR="009429C0" w:rsidRPr="00A078D3" w:rsidRDefault="009429C0" w:rsidP="001A342C">
      <w:pPr>
        <w:jc w:val="center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>ЗАЯВЛЕНИЕ</w:t>
      </w:r>
    </w:p>
    <w:p w:rsidR="009429C0" w:rsidRPr="00A078D3" w:rsidRDefault="009429C0" w:rsidP="001A342C">
      <w:pPr>
        <w:jc w:val="center"/>
        <w:rPr>
          <w:rFonts w:ascii="Times New Roman" w:hAnsi="Times New Roman"/>
          <w:sz w:val="32"/>
          <w:szCs w:val="32"/>
        </w:rPr>
      </w:pPr>
    </w:p>
    <w:p w:rsidR="009429C0" w:rsidRPr="00A078D3" w:rsidRDefault="009429C0" w:rsidP="001A342C">
      <w:pPr>
        <w:jc w:val="both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 xml:space="preserve">        Я, ________________________________________________________,</w:t>
      </w:r>
    </w:p>
    <w:p w:rsidR="009429C0" w:rsidRPr="00A078D3" w:rsidRDefault="009429C0" w:rsidP="001A342C">
      <w:pPr>
        <w:jc w:val="both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>отказываюсь от предоставления мне дополнительной меры социальной поддержки в виде частичной компенсации стоимости питан</w:t>
      </w:r>
      <w:r>
        <w:rPr>
          <w:rFonts w:ascii="Times New Roman" w:hAnsi="Times New Roman"/>
          <w:sz w:val="32"/>
          <w:szCs w:val="32"/>
        </w:rPr>
        <w:t>ия на моего ребёнка учини____</w:t>
      </w:r>
      <w:r w:rsidRPr="00A078D3">
        <w:rPr>
          <w:rFonts w:ascii="Times New Roman" w:hAnsi="Times New Roman"/>
          <w:sz w:val="32"/>
          <w:szCs w:val="32"/>
        </w:rPr>
        <w:t>______ «___» класса                                            ______________________________________________________________.</w:t>
      </w:r>
    </w:p>
    <w:p w:rsidR="009429C0" w:rsidRPr="00A078D3" w:rsidRDefault="009429C0" w:rsidP="001A342C">
      <w:pPr>
        <w:jc w:val="both"/>
        <w:rPr>
          <w:rFonts w:ascii="Times New Roman" w:hAnsi="Times New Roman"/>
          <w:sz w:val="32"/>
          <w:szCs w:val="32"/>
        </w:rPr>
      </w:pPr>
    </w:p>
    <w:p w:rsidR="009429C0" w:rsidRPr="00A078D3" w:rsidRDefault="009429C0" w:rsidP="00A078D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078D3">
        <w:rPr>
          <w:rFonts w:ascii="Times New Roman" w:hAnsi="Times New Roman"/>
          <w:sz w:val="32"/>
          <w:szCs w:val="32"/>
        </w:rPr>
        <w:t xml:space="preserve">______________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________________</w:t>
      </w:r>
      <w:r w:rsidRPr="00A078D3">
        <w:rPr>
          <w:rFonts w:ascii="Times New Roman" w:hAnsi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дата</w:t>
      </w:r>
      <w:r w:rsidRPr="00A078D3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(подпись)</w:t>
      </w:r>
    </w:p>
    <w:p w:rsidR="009429C0" w:rsidRDefault="009429C0" w:rsidP="00A078D3">
      <w:pPr>
        <w:spacing w:after="0"/>
        <w:jc w:val="right"/>
      </w:pPr>
    </w:p>
    <w:sectPr w:rsidR="009429C0" w:rsidSect="001A34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42C"/>
    <w:rsid w:val="001A342C"/>
    <w:rsid w:val="002774E0"/>
    <w:rsid w:val="002E6198"/>
    <w:rsid w:val="00352C9A"/>
    <w:rsid w:val="004274CB"/>
    <w:rsid w:val="00521C5C"/>
    <w:rsid w:val="005A146D"/>
    <w:rsid w:val="005D75DC"/>
    <w:rsid w:val="009429C0"/>
    <w:rsid w:val="00A078D3"/>
    <w:rsid w:val="00AD4608"/>
    <w:rsid w:val="00D85F05"/>
    <w:rsid w:val="00F12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103</Words>
  <Characters>590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</dc:title>
  <dc:subject/>
  <dc:creator>Buh1</dc:creator>
  <cp:keywords/>
  <dc:description/>
  <cp:lastModifiedBy>1</cp:lastModifiedBy>
  <cp:revision>3</cp:revision>
  <dcterms:created xsi:type="dcterms:W3CDTF">2020-08-31T05:36:00Z</dcterms:created>
  <dcterms:modified xsi:type="dcterms:W3CDTF">2020-08-31T05:40:00Z</dcterms:modified>
</cp:coreProperties>
</file>