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32" w:rsidRDefault="00362A32" w:rsidP="00722967">
      <w:pPr>
        <w:spacing w:after="0"/>
        <w:jc w:val="right"/>
      </w:pPr>
      <w:r>
        <w:t>Директору МБОУ СОШ № 22</w:t>
      </w:r>
    </w:p>
    <w:p w:rsidR="00362A32" w:rsidRDefault="00362A32" w:rsidP="00722967">
      <w:pPr>
        <w:spacing w:after="0"/>
        <w:jc w:val="right"/>
      </w:pPr>
      <w:r>
        <w:t>Денисенко Л.Г.</w:t>
      </w:r>
    </w:p>
    <w:p w:rsidR="00362A32" w:rsidRDefault="00362A32" w:rsidP="00722967">
      <w:pPr>
        <w:spacing w:after="0"/>
        <w:jc w:val="right"/>
      </w:pPr>
      <w:r>
        <w:t>От ________________________</w:t>
      </w:r>
    </w:p>
    <w:p w:rsidR="00362A32" w:rsidRPr="00722967" w:rsidRDefault="00362A32" w:rsidP="00722967">
      <w:pPr>
        <w:spacing w:after="0"/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r w:rsidRPr="00722967">
        <w:rPr>
          <w:b/>
          <w:sz w:val="16"/>
          <w:szCs w:val="16"/>
        </w:rPr>
        <w:t xml:space="preserve">(Ф.И.О.)                                       </w:t>
      </w:r>
    </w:p>
    <w:p w:rsidR="00362A32" w:rsidRDefault="00362A32" w:rsidP="00722967">
      <w:pPr>
        <w:spacing w:after="0"/>
        <w:jc w:val="right"/>
      </w:pPr>
      <w:r>
        <w:t>__________________________</w:t>
      </w:r>
    </w:p>
    <w:p w:rsidR="00362A32" w:rsidRDefault="00362A32" w:rsidP="00722967">
      <w:pPr>
        <w:spacing w:after="0"/>
        <w:jc w:val="right"/>
      </w:pPr>
      <w:r>
        <w:t>Адрес:_____________________</w:t>
      </w:r>
    </w:p>
    <w:p w:rsidR="00362A32" w:rsidRDefault="00362A32" w:rsidP="00722967">
      <w:pPr>
        <w:spacing w:after="0"/>
        <w:jc w:val="right"/>
      </w:pPr>
      <w:r>
        <w:t>__________________________</w:t>
      </w:r>
    </w:p>
    <w:p w:rsidR="00362A32" w:rsidRDefault="00362A32" w:rsidP="00722967">
      <w:pPr>
        <w:spacing w:after="0"/>
        <w:jc w:val="right"/>
      </w:pPr>
      <w:r>
        <w:t xml:space="preserve">__________________________                </w:t>
      </w:r>
    </w:p>
    <w:p w:rsidR="00362A32" w:rsidRPr="00722967" w:rsidRDefault="00362A32" w:rsidP="00722967">
      <w:pPr>
        <w:spacing w:after="0"/>
        <w:jc w:val="center"/>
        <w:rPr>
          <w:b/>
          <w:sz w:val="16"/>
          <w:szCs w:val="16"/>
        </w:rPr>
      </w:pPr>
      <w:r w:rsidRPr="00722967"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</w:t>
      </w:r>
      <w:r w:rsidRPr="00722967">
        <w:rPr>
          <w:b/>
          <w:sz w:val="16"/>
          <w:szCs w:val="16"/>
        </w:rPr>
        <w:t xml:space="preserve">  (телефон)   </w:t>
      </w:r>
    </w:p>
    <w:p w:rsidR="00362A32" w:rsidRDefault="00362A32" w:rsidP="00722967">
      <w:pPr>
        <w:spacing w:after="0"/>
        <w:jc w:val="center"/>
      </w:pPr>
    </w:p>
    <w:p w:rsidR="00362A32" w:rsidRDefault="00362A32" w:rsidP="00722967">
      <w:pPr>
        <w:spacing w:after="0"/>
        <w:jc w:val="center"/>
      </w:pPr>
    </w:p>
    <w:p w:rsidR="00362A32" w:rsidRDefault="00362A32" w:rsidP="00722967">
      <w:pPr>
        <w:spacing w:after="0"/>
        <w:jc w:val="center"/>
      </w:pPr>
      <w:r>
        <w:t xml:space="preserve">Заявление </w:t>
      </w:r>
    </w:p>
    <w:p w:rsidR="00362A32" w:rsidRDefault="00362A32" w:rsidP="00722967">
      <w:pPr>
        <w:spacing w:after="0"/>
        <w:jc w:val="center"/>
      </w:pPr>
      <w:bookmarkStart w:id="0" w:name="_GoBack"/>
      <w:bookmarkEnd w:id="0"/>
    </w:p>
    <w:p w:rsidR="00362A32" w:rsidRDefault="00362A32" w:rsidP="00722967">
      <w:pPr>
        <w:spacing w:after="0"/>
        <w:jc w:val="center"/>
      </w:pPr>
    </w:p>
    <w:p w:rsidR="00362A32" w:rsidRDefault="00362A32" w:rsidP="00722967">
      <w:pPr>
        <w:spacing w:after="0"/>
        <w:jc w:val="both"/>
      </w:pPr>
      <w:r>
        <w:t>Прошу освободить моего ребёнка ______________________________________________, ученика(цу) _________________  класса от организованного питания на 2020-2021 учебный год по причине : _________________________________________________________________________ _____________________________________________________________________________________</w:t>
      </w:r>
    </w:p>
    <w:p w:rsidR="00362A32" w:rsidRDefault="00362A32" w:rsidP="00722967">
      <w:pPr>
        <w:spacing w:after="0"/>
        <w:jc w:val="both"/>
      </w:pPr>
      <w:r>
        <w:t>Прилагаю ________________________________________</w:t>
      </w:r>
    </w:p>
    <w:p w:rsidR="00362A32" w:rsidRPr="00EA054E" w:rsidRDefault="00362A32" w:rsidP="00722967">
      <w:pPr>
        <w:spacing w:after="0"/>
        <w:jc w:val="both"/>
        <w:rPr>
          <w:sz w:val="18"/>
          <w:szCs w:val="18"/>
        </w:rPr>
      </w:pPr>
      <w:r w:rsidRPr="00EA054E">
        <w:rPr>
          <w:sz w:val="18"/>
          <w:szCs w:val="18"/>
        </w:rPr>
        <w:t xml:space="preserve">                                      (документ)</w:t>
      </w:r>
    </w:p>
    <w:p w:rsidR="00362A32" w:rsidRDefault="00362A32" w:rsidP="00722967">
      <w:pPr>
        <w:spacing w:after="0"/>
        <w:jc w:val="both"/>
      </w:pPr>
    </w:p>
    <w:p w:rsidR="00362A32" w:rsidRDefault="00362A32" w:rsidP="00722967">
      <w:pPr>
        <w:spacing w:after="0"/>
        <w:jc w:val="both"/>
      </w:pPr>
    </w:p>
    <w:p w:rsidR="00362A32" w:rsidRDefault="00362A32" w:rsidP="00722967">
      <w:pPr>
        <w:spacing w:after="0"/>
        <w:jc w:val="both"/>
      </w:pPr>
    </w:p>
    <w:p w:rsidR="00362A32" w:rsidRDefault="00362A32" w:rsidP="00722967">
      <w:pPr>
        <w:spacing w:after="0"/>
        <w:jc w:val="both"/>
      </w:pPr>
    </w:p>
    <w:p w:rsidR="00362A32" w:rsidRDefault="00362A32" w:rsidP="00722967">
      <w:pPr>
        <w:spacing w:after="0"/>
        <w:jc w:val="both"/>
      </w:pPr>
      <w:r>
        <w:t>______________                                             ______________                             ______________________</w:t>
      </w:r>
    </w:p>
    <w:p w:rsidR="00362A32" w:rsidRDefault="00362A32" w:rsidP="00722967">
      <w:pPr>
        <w:spacing w:after="0"/>
        <w:jc w:val="both"/>
      </w:pPr>
      <w:r>
        <w:t xml:space="preserve">   (дата)                                                                        (подпись)                                              (Ф.И.О.)</w:t>
      </w:r>
    </w:p>
    <w:p w:rsidR="00362A32" w:rsidRDefault="00362A32" w:rsidP="00722967">
      <w:pPr>
        <w:spacing w:after="0"/>
        <w:jc w:val="both"/>
      </w:pPr>
    </w:p>
    <w:sectPr w:rsidR="00362A32" w:rsidSect="0010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967"/>
    <w:rsid w:val="00103036"/>
    <w:rsid w:val="001E3359"/>
    <w:rsid w:val="00256D10"/>
    <w:rsid w:val="003106CA"/>
    <w:rsid w:val="003514F0"/>
    <w:rsid w:val="00362A32"/>
    <w:rsid w:val="00722967"/>
    <w:rsid w:val="00987919"/>
    <w:rsid w:val="00AD6E6E"/>
    <w:rsid w:val="00C43B00"/>
    <w:rsid w:val="00EA054E"/>
    <w:rsid w:val="00F6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лицея № 12</dc:title>
  <dc:subject/>
  <dc:creator>Buh1</dc:creator>
  <cp:keywords/>
  <dc:description/>
  <cp:lastModifiedBy>1</cp:lastModifiedBy>
  <cp:revision>3</cp:revision>
  <cp:lastPrinted>2019-08-29T07:22:00Z</cp:lastPrinted>
  <dcterms:created xsi:type="dcterms:W3CDTF">2020-08-31T05:37:00Z</dcterms:created>
  <dcterms:modified xsi:type="dcterms:W3CDTF">2020-08-31T05:40:00Z</dcterms:modified>
</cp:coreProperties>
</file>