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3A" w:rsidRDefault="00F63E3A" w:rsidP="005E0098">
      <w:pPr>
        <w:shd w:val="clear" w:color="auto" w:fill="FFFFFF"/>
        <w:jc w:val="center"/>
        <w:rPr>
          <w:b/>
          <w:bCs/>
        </w:rPr>
      </w:pPr>
    </w:p>
    <w:p w:rsidR="00F63E3A" w:rsidRPr="00F63E3A" w:rsidRDefault="00F63E3A" w:rsidP="00F63E3A">
      <w:pPr>
        <w:widowControl/>
        <w:shd w:val="clear" w:color="auto" w:fill="FFFFFF"/>
        <w:autoSpaceDE/>
        <w:autoSpaceDN/>
        <w:adjustRightInd/>
        <w:spacing w:before="300" w:after="510"/>
        <w:outlineLvl w:val="0"/>
        <w:rPr>
          <w:rFonts w:ascii="Arial" w:hAnsi="Arial" w:cs="Arial"/>
          <w:color w:val="231F20"/>
          <w:kern w:val="36"/>
          <w:sz w:val="42"/>
          <w:szCs w:val="42"/>
        </w:rPr>
      </w:pPr>
      <w:r w:rsidRPr="00F63E3A">
        <w:rPr>
          <w:rFonts w:ascii="Arial" w:hAnsi="Arial" w:cs="Arial"/>
          <w:color w:val="231F20"/>
          <w:kern w:val="36"/>
          <w:sz w:val="42"/>
          <w:szCs w:val="42"/>
        </w:rPr>
        <w:t>Открыт приём заявлений на участие в ГИА-9 в 2020 году</w:t>
      </w:r>
    </w:p>
    <w:p w:rsidR="00F63E3A" w:rsidRPr="00F63E3A" w:rsidRDefault="00F63E3A" w:rsidP="00F63E3A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21"/>
          <w:szCs w:val="21"/>
        </w:rPr>
      </w:pPr>
      <w:r w:rsidRPr="00F63E3A">
        <w:rPr>
          <w:rFonts w:ascii="Arial" w:hAnsi="Arial" w:cs="Arial"/>
          <w:color w:val="333333"/>
          <w:sz w:val="21"/>
          <w:szCs w:val="21"/>
        </w:rPr>
        <w:t>26.12.2019</w:t>
      </w:r>
    </w:p>
    <w:p w:rsidR="00F63E3A" w:rsidRPr="00F63E3A" w:rsidRDefault="00F63E3A" w:rsidP="00F63E3A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r w:rsidRPr="00F63E3A">
        <w:rPr>
          <w:rFonts w:ascii="Arial" w:hAnsi="Arial" w:cs="Arial"/>
          <w:color w:val="333333"/>
          <w:sz w:val="21"/>
          <w:szCs w:val="21"/>
        </w:rPr>
        <w:t>Министерство образования, науки и молодежной политики Краснодарского края напоминает, что заявления на участие в ГИА-9 в 2020 году принимаются до 1 марта включительно.</w:t>
      </w:r>
    </w:p>
    <w:p w:rsidR="00F63E3A" w:rsidRPr="00F63E3A" w:rsidRDefault="00F63E3A" w:rsidP="00F63E3A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r w:rsidRPr="00F63E3A">
        <w:rPr>
          <w:rFonts w:ascii="Arial" w:hAnsi="Arial" w:cs="Arial"/>
          <w:color w:val="333333"/>
          <w:sz w:val="21"/>
          <w:szCs w:val="21"/>
        </w:rPr>
        <w:t>Девятиклассники лично или их родители (законные представители) подают заявление на сдачу экзаменов и согласие на обработку персональных данных по месту учебы. При подаче заявления необходимо предоставить оригиналы документов, удостоверяющих личность.</w:t>
      </w:r>
    </w:p>
    <w:p w:rsidR="00F63E3A" w:rsidRPr="00F63E3A" w:rsidRDefault="00F63E3A" w:rsidP="00F63E3A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r w:rsidRPr="00F63E3A">
        <w:rPr>
          <w:rFonts w:ascii="Arial" w:hAnsi="Arial" w:cs="Arial"/>
          <w:color w:val="333333"/>
          <w:sz w:val="21"/>
          <w:szCs w:val="21"/>
        </w:rPr>
        <w:t xml:space="preserve">В заявлении необходимо указать сроки участия, форму ГИА (ОГЭ или ГВЭ) и перечислить предметы, по которым участник планирует сдавать экзамены. Два экзамена – русский язык и математика – являются обязательными. </w:t>
      </w:r>
      <w:proofErr w:type="gramStart"/>
      <w:r w:rsidRPr="00F63E3A">
        <w:rPr>
          <w:rFonts w:ascii="Arial" w:hAnsi="Arial" w:cs="Arial"/>
          <w:color w:val="333333"/>
          <w:sz w:val="21"/>
          <w:szCs w:val="21"/>
        </w:rPr>
        <w:t>Еще два учебных предмета девятиклассники выбирают самостоятельно из предложенного перечня: физика, химия, биология, литература, география, история, обществознание, информатика и ИКТ, иностранные языки (английский, немецкий, французский, испанский языки).</w:t>
      </w:r>
      <w:proofErr w:type="gramEnd"/>
    </w:p>
    <w:p w:rsidR="00F63E3A" w:rsidRPr="00F63E3A" w:rsidRDefault="00F63E3A" w:rsidP="00F63E3A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r w:rsidRPr="00F63E3A">
        <w:rPr>
          <w:rFonts w:ascii="Arial" w:hAnsi="Arial" w:cs="Arial"/>
          <w:color w:val="333333"/>
          <w:sz w:val="21"/>
          <w:szCs w:val="21"/>
        </w:rPr>
        <w:t>После 1 марта заявление на участие в ГИА-9 принимается по решению государственной экзаменационной комиссии Краснодарского края только при налич</w:t>
      </w:r>
      <w:proofErr w:type="gramStart"/>
      <w:r w:rsidRPr="00F63E3A">
        <w:rPr>
          <w:rFonts w:ascii="Arial" w:hAnsi="Arial" w:cs="Arial"/>
          <w:color w:val="333333"/>
          <w:sz w:val="21"/>
          <w:szCs w:val="21"/>
        </w:rPr>
        <w:t>ии у у</w:t>
      </w:r>
      <w:proofErr w:type="gramEnd"/>
      <w:r w:rsidRPr="00F63E3A">
        <w:rPr>
          <w:rFonts w:ascii="Arial" w:hAnsi="Arial" w:cs="Arial"/>
          <w:color w:val="333333"/>
          <w:sz w:val="21"/>
          <w:szCs w:val="21"/>
        </w:rPr>
        <w:t>частника уважительных причин (болезни или иных обстоятельств, подтвержденных документально) и не позднее, чем за две недели до начала экзаменов.</w:t>
      </w:r>
    </w:p>
    <w:p w:rsidR="00F63E3A" w:rsidRPr="00F63E3A" w:rsidRDefault="00F63E3A" w:rsidP="00F63E3A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r w:rsidRPr="00F63E3A">
        <w:rPr>
          <w:rFonts w:ascii="Arial" w:hAnsi="Arial" w:cs="Arial"/>
          <w:color w:val="333333"/>
          <w:sz w:val="21"/>
          <w:szCs w:val="21"/>
        </w:rPr>
        <w:t>В 2020 году досрочный период ГИА-9 пройдет с 21 апреля по 16 апреля, основной – с 22 мая по 30 июня.</w:t>
      </w:r>
    </w:p>
    <w:p w:rsidR="00F63E3A" w:rsidRDefault="00F63E3A" w:rsidP="005E0098">
      <w:pPr>
        <w:shd w:val="clear" w:color="auto" w:fill="FFFFFF"/>
        <w:jc w:val="center"/>
        <w:rPr>
          <w:b/>
          <w:bCs/>
        </w:rPr>
      </w:pPr>
    </w:p>
    <w:p w:rsidR="00F63E3A" w:rsidRDefault="00F63E3A" w:rsidP="005E0098">
      <w:pPr>
        <w:shd w:val="clear" w:color="auto" w:fill="FFFFFF"/>
        <w:jc w:val="center"/>
        <w:rPr>
          <w:b/>
          <w:bCs/>
        </w:rPr>
      </w:pPr>
    </w:p>
    <w:p w:rsidR="00F63E3A" w:rsidRDefault="00F63E3A" w:rsidP="005E0098">
      <w:pPr>
        <w:shd w:val="clear" w:color="auto" w:fill="FFFFFF"/>
        <w:jc w:val="center"/>
        <w:rPr>
          <w:b/>
          <w:bCs/>
        </w:rPr>
      </w:pPr>
    </w:p>
    <w:p w:rsidR="00F63E3A" w:rsidRDefault="00F63E3A" w:rsidP="005E0098">
      <w:pPr>
        <w:shd w:val="clear" w:color="auto" w:fill="FFFFFF"/>
        <w:jc w:val="center"/>
        <w:rPr>
          <w:b/>
          <w:bCs/>
        </w:rPr>
      </w:pPr>
    </w:p>
    <w:p w:rsidR="00F63E3A" w:rsidRDefault="00F63E3A" w:rsidP="005E0098">
      <w:pPr>
        <w:shd w:val="clear" w:color="auto" w:fill="FFFFFF"/>
        <w:jc w:val="center"/>
        <w:rPr>
          <w:b/>
          <w:bCs/>
        </w:rPr>
      </w:pPr>
    </w:p>
    <w:p w:rsidR="00F63E3A" w:rsidRDefault="00F63E3A" w:rsidP="005E0098">
      <w:pPr>
        <w:shd w:val="clear" w:color="auto" w:fill="FFFFFF"/>
        <w:jc w:val="center"/>
        <w:rPr>
          <w:b/>
          <w:bCs/>
        </w:rPr>
      </w:pPr>
    </w:p>
    <w:p w:rsidR="00F63E3A" w:rsidRDefault="00F63E3A" w:rsidP="005E0098">
      <w:pPr>
        <w:shd w:val="clear" w:color="auto" w:fill="FFFFFF"/>
        <w:jc w:val="center"/>
        <w:rPr>
          <w:b/>
          <w:bCs/>
        </w:rPr>
      </w:pPr>
    </w:p>
    <w:p w:rsidR="00F63E3A" w:rsidRDefault="00F63E3A" w:rsidP="005E0098">
      <w:pPr>
        <w:shd w:val="clear" w:color="auto" w:fill="FFFFFF"/>
        <w:jc w:val="center"/>
        <w:rPr>
          <w:b/>
          <w:bCs/>
        </w:rPr>
      </w:pPr>
    </w:p>
    <w:p w:rsidR="00F63E3A" w:rsidRDefault="00F63E3A" w:rsidP="005E0098">
      <w:pPr>
        <w:shd w:val="clear" w:color="auto" w:fill="FFFFFF"/>
        <w:jc w:val="center"/>
        <w:rPr>
          <w:b/>
          <w:bCs/>
        </w:rPr>
      </w:pPr>
    </w:p>
    <w:p w:rsidR="00F63E3A" w:rsidRDefault="00F63E3A" w:rsidP="005E0098">
      <w:pPr>
        <w:shd w:val="clear" w:color="auto" w:fill="FFFFFF"/>
        <w:jc w:val="center"/>
        <w:rPr>
          <w:b/>
          <w:bCs/>
        </w:rPr>
      </w:pPr>
    </w:p>
    <w:p w:rsidR="00F63E3A" w:rsidRDefault="00F63E3A" w:rsidP="005E0098">
      <w:pPr>
        <w:shd w:val="clear" w:color="auto" w:fill="FFFFFF"/>
        <w:jc w:val="center"/>
        <w:rPr>
          <w:b/>
          <w:bCs/>
        </w:rPr>
      </w:pPr>
    </w:p>
    <w:p w:rsidR="00F63E3A" w:rsidRDefault="00F63E3A" w:rsidP="005E0098">
      <w:pPr>
        <w:shd w:val="clear" w:color="auto" w:fill="FFFFFF"/>
        <w:jc w:val="center"/>
        <w:rPr>
          <w:b/>
          <w:bCs/>
        </w:rPr>
      </w:pPr>
    </w:p>
    <w:p w:rsidR="00F63E3A" w:rsidRDefault="00F63E3A" w:rsidP="005E0098">
      <w:pPr>
        <w:shd w:val="clear" w:color="auto" w:fill="FFFFFF"/>
        <w:jc w:val="center"/>
        <w:rPr>
          <w:b/>
          <w:bCs/>
        </w:rPr>
      </w:pPr>
    </w:p>
    <w:p w:rsidR="00F63E3A" w:rsidRDefault="00F63E3A" w:rsidP="005E0098">
      <w:pPr>
        <w:shd w:val="clear" w:color="auto" w:fill="FFFFFF"/>
        <w:jc w:val="center"/>
        <w:rPr>
          <w:b/>
          <w:bCs/>
        </w:rPr>
      </w:pPr>
    </w:p>
    <w:p w:rsidR="005E0098" w:rsidRDefault="005E0098" w:rsidP="005E0098">
      <w:pPr>
        <w:jc w:val="center"/>
        <w:rPr>
          <w:sz w:val="28"/>
          <w:szCs w:val="28"/>
        </w:rPr>
      </w:pPr>
      <w:bookmarkStart w:id="0" w:name="_GoBack"/>
      <w:bookmarkEnd w:id="0"/>
    </w:p>
    <w:sectPr w:rsidR="005E0098" w:rsidSect="00D604B8">
      <w:pgSz w:w="11906" w:h="16838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50" w:rsidRDefault="00F56A50">
      <w:r>
        <w:separator/>
      </w:r>
    </w:p>
  </w:endnote>
  <w:endnote w:type="continuationSeparator" w:id="0">
    <w:p w:rsidR="00F56A50" w:rsidRDefault="00F5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50" w:rsidRDefault="00F56A50">
      <w:r>
        <w:separator/>
      </w:r>
    </w:p>
  </w:footnote>
  <w:footnote w:type="continuationSeparator" w:id="0">
    <w:p w:rsidR="00F56A50" w:rsidRDefault="00F56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96B"/>
    <w:multiLevelType w:val="hybridMultilevel"/>
    <w:tmpl w:val="AB52DD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57B2033"/>
    <w:multiLevelType w:val="hybridMultilevel"/>
    <w:tmpl w:val="DDB4E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82757"/>
    <w:multiLevelType w:val="hybridMultilevel"/>
    <w:tmpl w:val="C14AC416"/>
    <w:lvl w:ilvl="0" w:tplc="39527964">
      <w:start w:val="1"/>
      <w:numFmt w:val="decimal"/>
      <w:lvlText w:val="%1."/>
      <w:lvlJc w:val="left"/>
      <w:pPr>
        <w:tabs>
          <w:tab w:val="num" w:pos="60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D2"/>
    <w:rsid w:val="000028D5"/>
    <w:rsid w:val="00002BA0"/>
    <w:rsid w:val="00002E07"/>
    <w:rsid w:val="00002FB5"/>
    <w:rsid w:val="00005868"/>
    <w:rsid w:val="000058CB"/>
    <w:rsid w:val="00015332"/>
    <w:rsid w:val="00027792"/>
    <w:rsid w:val="0003365F"/>
    <w:rsid w:val="000404E7"/>
    <w:rsid w:val="00042D1F"/>
    <w:rsid w:val="00051003"/>
    <w:rsid w:val="00052E3D"/>
    <w:rsid w:val="00057983"/>
    <w:rsid w:val="000700A6"/>
    <w:rsid w:val="000723D9"/>
    <w:rsid w:val="00072D52"/>
    <w:rsid w:val="000737CA"/>
    <w:rsid w:val="0008386A"/>
    <w:rsid w:val="000907BE"/>
    <w:rsid w:val="00092C5F"/>
    <w:rsid w:val="000A134D"/>
    <w:rsid w:val="000A1D46"/>
    <w:rsid w:val="000A22DA"/>
    <w:rsid w:val="000A2BD0"/>
    <w:rsid w:val="000A2ECC"/>
    <w:rsid w:val="000B1D0C"/>
    <w:rsid w:val="000C5001"/>
    <w:rsid w:val="000C64BE"/>
    <w:rsid w:val="000D03E8"/>
    <w:rsid w:val="000D4821"/>
    <w:rsid w:val="000D6087"/>
    <w:rsid w:val="000D6385"/>
    <w:rsid w:val="000E0D52"/>
    <w:rsid w:val="000E4566"/>
    <w:rsid w:val="000F5F15"/>
    <w:rsid w:val="00101026"/>
    <w:rsid w:val="001050C6"/>
    <w:rsid w:val="001062FA"/>
    <w:rsid w:val="00107DCB"/>
    <w:rsid w:val="0011011C"/>
    <w:rsid w:val="0012193C"/>
    <w:rsid w:val="001253AB"/>
    <w:rsid w:val="001306DC"/>
    <w:rsid w:val="0014473F"/>
    <w:rsid w:val="001515DA"/>
    <w:rsid w:val="00151BD4"/>
    <w:rsid w:val="0015235C"/>
    <w:rsid w:val="00154B1B"/>
    <w:rsid w:val="00157B92"/>
    <w:rsid w:val="00163C57"/>
    <w:rsid w:val="001647CB"/>
    <w:rsid w:val="00170CDA"/>
    <w:rsid w:val="00183DEE"/>
    <w:rsid w:val="00193E4B"/>
    <w:rsid w:val="0019760B"/>
    <w:rsid w:val="001A38BB"/>
    <w:rsid w:val="001A7C2C"/>
    <w:rsid w:val="001B2726"/>
    <w:rsid w:val="001B59E3"/>
    <w:rsid w:val="001D3FF4"/>
    <w:rsid w:val="001D624F"/>
    <w:rsid w:val="001D6D1C"/>
    <w:rsid w:val="001D79E1"/>
    <w:rsid w:val="001E55E5"/>
    <w:rsid w:val="001E65D9"/>
    <w:rsid w:val="001F0101"/>
    <w:rsid w:val="001F74C6"/>
    <w:rsid w:val="00200A38"/>
    <w:rsid w:val="002013A8"/>
    <w:rsid w:val="00203EC3"/>
    <w:rsid w:val="00211411"/>
    <w:rsid w:val="0021357E"/>
    <w:rsid w:val="002175C2"/>
    <w:rsid w:val="00217BAA"/>
    <w:rsid w:val="00224A64"/>
    <w:rsid w:val="00230E48"/>
    <w:rsid w:val="00240959"/>
    <w:rsid w:val="00247275"/>
    <w:rsid w:val="00261821"/>
    <w:rsid w:val="00265DA3"/>
    <w:rsid w:val="00276753"/>
    <w:rsid w:val="00282389"/>
    <w:rsid w:val="00282DC7"/>
    <w:rsid w:val="00284BFC"/>
    <w:rsid w:val="00286693"/>
    <w:rsid w:val="00297FC5"/>
    <w:rsid w:val="002A25D3"/>
    <w:rsid w:val="002B2970"/>
    <w:rsid w:val="002B4D21"/>
    <w:rsid w:val="002C4881"/>
    <w:rsid w:val="002C5493"/>
    <w:rsid w:val="002C7A93"/>
    <w:rsid w:val="002D5642"/>
    <w:rsid w:val="002E7939"/>
    <w:rsid w:val="00306B9F"/>
    <w:rsid w:val="003070CD"/>
    <w:rsid w:val="003166D7"/>
    <w:rsid w:val="00325803"/>
    <w:rsid w:val="003355BC"/>
    <w:rsid w:val="0034131A"/>
    <w:rsid w:val="00345912"/>
    <w:rsid w:val="0034667F"/>
    <w:rsid w:val="00363377"/>
    <w:rsid w:val="003676AC"/>
    <w:rsid w:val="00372706"/>
    <w:rsid w:val="00381E01"/>
    <w:rsid w:val="003937A1"/>
    <w:rsid w:val="00394BF1"/>
    <w:rsid w:val="003A0BF1"/>
    <w:rsid w:val="003A1D9C"/>
    <w:rsid w:val="003A5094"/>
    <w:rsid w:val="003B15D2"/>
    <w:rsid w:val="003B79E1"/>
    <w:rsid w:val="003C753E"/>
    <w:rsid w:val="003D1508"/>
    <w:rsid w:val="003D1E98"/>
    <w:rsid w:val="003D7266"/>
    <w:rsid w:val="003E5F81"/>
    <w:rsid w:val="003E7D38"/>
    <w:rsid w:val="003F2908"/>
    <w:rsid w:val="003F45B9"/>
    <w:rsid w:val="003F4DC3"/>
    <w:rsid w:val="00407A1B"/>
    <w:rsid w:val="00407F86"/>
    <w:rsid w:val="00416528"/>
    <w:rsid w:val="00416723"/>
    <w:rsid w:val="00425AF3"/>
    <w:rsid w:val="0042606B"/>
    <w:rsid w:val="00430E51"/>
    <w:rsid w:val="00431398"/>
    <w:rsid w:val="00433BD1"/>
    <w:rsid w:val="00442CAF"/>
    <w:rsid w:val="00450F9C"/>
    <w:rsid w:val="00475B91"/>
    <w:rsid w:val="00485806"/>
    <w:rsid w:val="00485A44"/>
    <w:rsid w:val="004A6CC2"/>
    <w:rsid w:val="004B21BE"/>
    <w:rsid w:val="004B7AAF"/>
    <w:rsid w:val="004C0120"/>
    <w:rsid w:val="004D114D"/>
    <w:rsid w:val="004D1B70"/>
    <w:rsid w:val="004D1EAA"/>
    <w:rsid w:val="004D1F4B"/>
    <w:rsid w:val="004D761F"/>
    <w:rsid w:val="004E0066"/>
    <w:rsid w:val="004E2404"/>
    <w:rsid w:val="004E39DA"/>
    <w:rsid w:val="004E59B2"/>
    <w:rsid w:val="005047C9"/>
    <w:rsid w:val="005062D3"/>
    <w:rsid w:val="005069CD"/>
    <w:rsid w:val="00512D26"/>
    <w:rsid w:val="00512E0D"/>
    <w:rsid w:val="005151D3"/>
    <w:rsid w:val="00515664"/>
    <w:rsid w:val="00525F8E"/>
    <w:rsid w:val="005379C9"/>
    <w:rsid w:val="00546D8E"/>
    <w:rsid w:val="00547A2B"/>
    <w:rsid w:val="00551221"/>
    <w:rsid w:val="00551562"/>
    <w:rsid w:val="0055759D"/>
    <w:rsid w:val="005637F6"/>
    <w:rsid w:val="00563A97"/>
    <w:rsid w:val="0057104D"/>
    <w:rsid w:val="00577E30"/>
    <w:rsid w:val="00595794"/>
    <w:rsid w:val="005964DB"/>
    <w:rsid w:val="005968F7"/>
    <w:rsid w:val="005A1E06"/>
    <w:rsid w:val="005A312F"/>
    <w:rsid w:val="005C4117"/>
    <w:rsid w:val="005D7C27"/>
    <w:rsid w:val="005E0098"/>
    <w:rsid w:val="005E1544"/>
    <w:rsid w:val="005E65D8"/>
    <w:rsid w:val="005E761C"/>
    <w:rsid w:val="005E7956"/>
    <w:rsid w:val="005F6389"/>
    <w:rsid w:val="005F69BB"/>
    <w:rsid w:val="005F7A73"/>
    <w:rsid w:val="006028F9"/>
    <w:rsid w:val="006044F1"/>
    <w:rsid w:val="0060584B"/>
    <w:rsid w:val="00610256"/>
    <w:rsid w:val="00621897"/>
    <w:rsid w:val="006219C4"/>
    <w:rsid w:val="00623F96"/>
    <w:rsid w:val="00632F54"/>
    <w:rsid w:val="00643ADC"/>
    <w:rsid w:val="00643D8F"/>
    <w:rsid w:val="00653E87"/>
    <w:rsid w:val="006602E1"/>
    <w:rsid w:val="00665B67"/>
    <w:rsid w:val="00677055"/>
    <w:rsid w:val="0068110D"/>
    <w:rsid w:val="006944E3"/>
    <w:rsid w:val="006A1033"/>
    <w:rsid w:val="006A1C10"/>
    <w:rsid w:val="006A257B"/>
    <w:rsid w:val="006A4495"/>
    <w:rsid w:val="006C1601"/>
    <w:rsid w:val="006C6260"/>
    <w:rsid w:val="006C68E8"/>
    <w:rsid w:val="006D4EAC"/>
    <w:rsid w:val="006D6BA6"/>
    <w:rsid w:val="006E0159"/>
    <w:rsid w:val="00702D2C"/>
    <w:rsid w:val="007127A3"/>
    <w:rsid w:val="007140E2"/>
    <w:rsid w:val="0072052C"/>
    <w:rsid w:val="00747746"/>
    <w:rsid w:val="00750968"/>
    <w:rsid w:val="00763F60"/>
    <w:rsid w:val="00766819"/>
    <w:rsid w:val="00770271"/>
    <w:rsid w:val="00773F39"/>
    <w:rsid w:val="00774EFF"/>
    <w:rsid w:val="00775D7F"/>
    <w:rsid w:val="00785B95"/>
    <w:rsid w:val="00793F17"/>
    <w:rsid w:val="007A2777"/>
    <w:rsid w:val="007A512C"/>
    <w:rsid w:val="007B265E"/>
    <w:rsid w:val="007C22B1"/>
    <w:rsid w:val="007C2DC7"/>
    <w:rsid w:val="007C668F"/>
    <w:rsid w:val="007C739D"/>
    <w:rsid w:val="007E0C6F"/>
    <w:rsid w:val="00803467"/>
    <w:rsid w:val="008320D6"/>
    <w:rsid w:val="008332B8"/>
    <w:rsid w:val="00835129"/>
    <w:rsid w:val="008437C6"/>
    <w:rsid w:val="00850CEF"/>
    <w:rsid w:val="00852578"/>
    <w:rsid w:val="00856857"/>
    <w:rsid w:val="00856C4F"/>
    <w:rsid w:val="00857613"/>
    <w:rsid w:val="00861F4F"/>
    <w:rsid w:val="00861FFE"/>
    <w:rsid w:val="00873A4F"/>
    <w:rsid w:val="00893273"/>
    <w:rsid w:val="00895140"/>
    <w:rsid w:val="008B14EC"/>
    <w:rsid w:val="008B3DC1"/>
    <w:rsid w:val="008D1B99"/>
    <w:rsid w:val="008D4E43"/>
    <w:rsid w:val="008D65DB"/>
    <w:rsid w:val="008F06F5"/>
    <w:rsid w:val="008F594C"/>
    <w:rsid w:val="00902B06"/>
    <w:rsid w:val="00916F19"/>
    <w:rsid w:val="00935D3A"/>
    <w:rsid w:val="0093799F"/>
    <w:rsid w:val="0094502F"/>
    <w:rsid w:val="00952E38"/>
    <w:rsid w:val="00954E69"/>
    <w:rsid w:val="00956487"/>
    <w:rsid w:val="00966541"/>
    <w:rsid w:val="00966F7B"/>
    <w:rsid w:val="009756D2"/>
    <w:rsid w:val="00983D52"/>
    <w:rsid w:val="00987DC4"/>
    <w:rsid w:val="00995825"/>
    <w:rsid w:val="00997BB1"/>
    <w:rsid w:val="009A772F"/>
    <w:rsid w:val="009B0492"/>
    <w:rsid w:val="009B6EF5"/>
    <w:rsid w:val="009C0A07"/>
    <w:rsid w:val="009C1BC3"/>
    <w:rsid w:val="009C1FCF"/>
    <w:rsid w:val="009C26C3"/>
    <w:rsid w:val="009C594F"/>
    <w:rsid w:val="009E01D1"/>
    <w:rsid w:val="009E2CC9"/>
    <w:rsid w:val="009F4F77"/>
    <w:rsid w:val="00A01BFB"/>
    <w:rsid w:val="00A06C15"/>
    <w:rsid w:val="00A0776D"/>
    <w:rsid w:val="00A16A51"/>
    <w:rsid w:val="00A25518"/>
    <w:rsid w:val="00A257D4"/>
    <w:rsid w:val="00A26781"/>
    <w:rsid w:val="00A41CD6"/>
    <w:rsid w:val="00A530C2"/>
    <w:rsid w:val="00A55A4B"/>
    <w:rsid w:val="00A5715A"/>
    <w:rsid w:val="00A57D5A"/>
    <w:rsid w:val="00A57F5E"/>
    <w:rsid w:val="00A67755"/>
    <w:rsid w:val="00A700CA"/>
    <w:rsid w:val="00A727B6"/>
    <w:rsid w:val="00A7730D"/>
    <w:rsid w:val="00A811B8"/>
    <w:rsid w:val="00A86872"/>
    <w:rsid w:val="00A91FBE"/>
    <w:rsid w:val="00A965B2"/>
    <w:rsid w:val="00A970D1"/>
    <w:rsid w:val="00AA26FB"/>
    <w:rsid w:val="00AA290F"/>
    <w:rsid w:val="00AC0505"/>
    <w:rsid w:val="00AC6C51"/>
    <w:rsid w:val="00AC7E7D"/>
    <w:rsid w:val="00AD2FDA"/>
    <w:rsid w:val="00AD38C3"/>
    <w:rsid w:val="00AE1D92"/>
    <w:rsid w:val="00AE20C6"/>
    <w:rsid w:val="00AE7CE8"/>
    <w:rsid w:val="00AF65A4"/>
    <w:rsid w:val="00B0239F"/>
    <w:rsid w:val="00B043AB"/>
    <w:rsid w:val="00B05FB7"/>
    <w:rsid w:val="00B06376"/>
    <w:rsid w:val="00B25AB4"/>
    <w:rsid w:val="00B31321"/>
    <w:rsid w:val="00B40C70"/>
    <w:rsid w:val="00B50770"/>
    <w:rsid w:val="00B519C7"/>
    <w:rsid w:val="00B55047"/>
    <w:rsid w:val="00B558CB"/>
    <w:rsid w:val="00B672DC"/>
    <w:rsid w:val="00B84625"/>
    <w:rsid w:val="00B84ED9"/>
    <w:rsid w:val="00B859F3"/>
    <w:rsid w:val="00B85E60"/>
    <w:rsid w:val="00B901BA"/>
    <w:rsid w:val="00B94E29"/>
    <w:rsid w:val="00B9617D"/>
    <w:rsid w:val="00B973A1"/>
    <w:rsid w:val="00BA5463"/>
    <w:rsid w:val="00BA7EF3"/>
    <w:rsid w:val="00BC20FB"/>
    <w:rsid w:val="00BD36BD"/>
    <w:rsid w:val="00BD3C1B"/>
    <w:rsid w:val="00BD4054"/>
    <w:rsid w:val="00BD5846"/>
    <w:rsid w:val="00BD6793"/>
    <w:rsid w:val="00BE4744"/>
    <w:rsid w:val="00BF2475"/>
    <w:rsid w:val="00BF3FF5"/>
    <w:rsid w:val="00BF44B8"/>
    <w:rsid w:val="00C01DAE"/>
    <w:rsid w:val="00C128B3"/>
    <w:rsid w:val="00C146E3"/>
    <w:rsid w:val="00C16C12"/>
    <w:rsid w:val="00C17C04"/>
    <w:rsid w:val="00C228F1"/>
    <w:rsid w:val="00C237D0"/>
    <w:rsid w:val="00C278DD"/>
    <w:rsid w:val="00C40AEB"/>
    <w:rsid w:val="00C469CB"/>
    <w:rsid w:val="00C4775E"/>
    <w:rsid w:val="00C510DB"/>
    <w:rsid w:val="00C752FE"/>
    <w:rsid w:val="00C8253F"/>
    <w:rsid w:val="00C94134"/>
    <w:rsid w:val="00C94A53"/>
    <w:rsid w:val="00C9500B"/>
    <w:rsid w:val="00CA11C3"/>
    <w:rsid w:val="00CB1AE2"/>
    <w:rsid w:val="00CB2F32"/>
    <w:rsid w:val="00CB4529"/>
    <w:rsid w:val="00CB6153"/>
    <w:rsid w:val="00CC469F"/>
    <w:rsid w:val="00CD0427"/>
    <w:rsid w:val="00CD193C"/>
    <w:rsid w:val="00CD3344"/>
    <w:rsid w:val="00CD600E"/>
    <w:rsid w:val="00D10FDC"/>
    <w:rsid w:val="00D16568"/>
    <w:rsid w:val="00D3011C"/>
    <w:rsid w:val="00D35BED"/>
    <w:rsid w:val="00D45E6B"/>
    <w:rsid w:val="00D4637E"/>
    <w:rsid w:val="00D57C0F"/>
    <w:rsid w:val="00D604B8"/>
    <w:rsid w:val="00D63833"/>
    <w:rsid w:val="00D73649"/>
    <w:rsid w:val="00D86E7F"/>
    <w:rsid w:val="00D91756"/>
    <w:rsid w:val="00DA37D0"/>
    <w:rsid w:val="00DB3D10"/>
    <w:rsid w:val="00DC6934"/>
    <w:rsid w:val="00DC6994"/>
    <w:rsid w:val="00DC7A8C"/>
    <w:rsid w:val="00DD3F66"/>
    <w:rsid w:val="00DD4E70"/>
    <w:rsid w:val="00DD655A"/>
    <w:rsid w:val="00DE4ACB"/>
    <w:rsid w:val="00DE796B"/>
    <w:rsid w:val="00DF5265"/>
    <w:rsid w:val="00DF5D0C"/>
    <w:rsid w:val="00DF69CF"/>
    <w:rsid w:val="00DF7F82"/>
    <w:rsid w:val="00E03206"/>
    <w:rsid w:val="00E04C58"/>
    <w:rsid w:val="00E160A7"/>
    <w:rsid w:val="00E21A3B"/>
    <w:rsid w:val="00E21B10"/>
    <w:rsid w:val="00E21BF3"/>
    <w:rsid w:val="00E2558D"/>
    <w:rsid w:val="00E27DC3"/>
    <w:rsid w:val="00E36ADD"/>
    <w:rsid w:val="00E4236E"/>
    <w:rsid w:val="00E469A8"/>
    <w:rsid w:val="00E50E6A"/>
    <w:rsid w:val="00E556F4"/>
    <w:rsid w:val="00E56250"/>
    <w:rsid w:val="00E64633"/>
    <w:rsid w:val="00E70085"/>
    <w:rsid w:val="00E80A4E"/>
    <w:rsid w:val="00E86550"/>
    <w:rsid w:val="00E947AE"/>
    <w:rsid w:val="00EA3FEA"/>
    <w:rsid w:val="00EA7FC0"/>
    <w:rsid w:val="00EB5899"/>
    <w:rsid w:val="00EC2855"/>
    <w:rsid w:val="00EC4B2D"/>
    <w:rsid w:val="00ED283E"/>
    <w:rsid w:val="00ED79B9"/>
    <w:rsid w:val="00EE204A"/>
    <w:rsid w:val="00EE3F0C"/>
    <w:rsid w:val="00EF5325"/>
    <w:rsid w:val="00F0103E"/>
    <w:rsid w:val="00F014AC"/>
    <w:rsid w:val="00F206A4"/>
    <w:rsid w:val="00F24E05"/>
    <w:rsid w:val="00F303FD"/>
    <w:rsid w:val="00F341FC"/>
    <w:rsid w:val="00F56A50"/>
    <w:rsid w:val="00F6073E"/>
    <w:rsid w:val="00F6119E"/>
    <w:rsid w:val="00F61373"/>
    <w:rsid w:val="00F63E3A"/>
    <w:rsid w:val="00F64DBA"/>
    <w:rsid w:val="00F66E99"/>
    <w:rsid w:val="00F6705C"/>
    <w:rsid w:val="00F679C5"/>
    <w:rsid w:val="00F75C08"/>
    <w:rsid w:val="00F82A42"/>
    <w:rsid w:val="00F90ACF"/>
    <w:rsid w:val="00F91578"/>
    <w:rsid w:val="00F97A72"/>
    <w:rsid w:val="00FA3E0C"/>
    <w:rsid w:val="00FA689B"/>
    <w:rsid w:val="00FB2232"/>
    <w:rsid w:val="00FB7435"/>
    <w:rsid w:val="00FC33FF"/>
    <w:rsid w:val="00FC5FC3"/>
    <w:rsid w:val="00FC639C"/>
    <w:rsid w:val="00FC7E09"/>
    <w:rsid w:val="00FD21C5"/>
    <w:rsid w:val="00FD24F0"/>
    <w:rsid w:val="00FD62D2"/>
    <w:rsid w:val="00FE09B7"/>
    <w:rsid w:val="00FE1226"/>
    <w:rsid w:val="00FE71AD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F3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6D8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5">
    <w:name w:val="footer"/>
    <w:basedOn w:val="a"/>
    <w:rsid w:val="00546D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46D8E"/>
    <w:rPr>
      <w:sz w:val="24"/>
      <w:szCs w:val="24"/>
      <w:lang w:val="ru-RU" w:eastAsia="ru-RU" w:bidi="ar-SA"/>
    </w:rPr>
  </w:style>
  <w:style w:type="table" w:styleId="a6">
    <w:name w:val="Table Grid"/>
    <w:basedOn w:val="a1"/>
    <w:rsid w:val="006D4EA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6D4EAC"/>
    <w:pPr>
      <w:widowControl/>
      <w:autoSpaceDE/>
      <w:autoSpaceDN/>
      <w:adjustRightInd/>
      <w:spacing w:after="120"/>
    </w:pPr>
    <w:rPr>
      <w:sz w:val="28"/>
    </w:rPr>
  </w:style>
  <w:style w:type="paragraph" w:customStyle="1" w:styleId="a8">
    <w:basedOn w:val="a"/>
    <w:rsid w:val="006D4EA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9">
    <w:name w:val="Balloon Text"/>
    <w:basedOn w:val="a"/>
    <w:semiHidden/>
    <w:rsid w:val="00F341F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E160A7"/>
    <w:pPr>
      <w:spacing w:after="120"/>
      <w:ind w:left="283"/>
    </w:pPr>
  </w:style>
  <w:style w:type="character" w:styleId="ab">
    <w:name w:val="Hyperlink"/>
    <w:rsid w:val="00B519C7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ED283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2">
    <w:name w:val="Body Text 2"/>
    <w:basedOn w:val="a"/>
    <w:link w:val="20"/>
    <w:rsid w:val="00525F8E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525F8E"/>
    <w:rPr>
      <w:sz w:val="24"/>
      <w:szCs w:val="24"/>
    </w:rPr>
  </w:style>
  <w:style w:type="paragraph" w:styleId="ac">
    <w:name w:val="No Spacing"/>
    <w:uiPriority w:val="1"/>
    <w:qFormat/>
    <w:rsid w:val="00DC693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F3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6D8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5">
    <w:name w:val="footer"/>
    <w:basedOn w:val="a"/>
    <w:rsid w:val="00546D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46D8E"/>
    <w:rPr>
      <w:sz w:val="24"/>
      <w:szCs w:val="24"/>
      <w:lang w:val="ru-RU" w:eastAsia="ru-RU" w:bidi="ar-SA"/>
    </w:rPr>
  </w:style>
  <w:style w:type="table" w:styleId="a6">
    <w:name w:val="Table Grid"/>
    <w:basedOn w:val="a1"/>
    <w:rsid w:val="006D4EA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6D4EAC"/>
    <w:pPr>
      <w:widowControl/>
      <w:autoSpaceDE/>
      <w:autoSpaceDN/>
      <w:adjustRightInd/>
      <w:spacing w:after="120"/>
    </w:pPr>
    <w:rPr>
      <w:sz w:val="28"/>
    </w:rPr>
  </w:style>
  <w:style w:type="paragraph" w:customStyle="1" w:styleId="a8">
    <w:basedOn w:val="a"/>
    <w:rsid w:val="006D4EA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9">
    <w:name w:val="Balloon Text"/>
    <w:basedOn w:val="a"/>
    <w:semiHidden/>
    <w:rsid w:val="00F341F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E160A7"/>
    <w:pPr>
      <w:spacing w:after="120"/>
      <w:ind w:left="283"/>
    </w:pPr>
  </w:style>
  <w:style w:type="character" w:styleId="ab">
    <w:name w:val="Hyperlink"/>
    <w:rsid w:val="00B519C7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ED283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2">
    <w:name w:val="Body Text 2"/>
    <w:basedOn w:val="a"/>
    <w:link w:val="20"/>
    <w:rsid w:val="00525F8E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525F8E"/>
    <w:rPr>
      <w:sz w:val="24"/>
      <w:szCs w:val="24"/>
    </w:rPr>
  </w:style>
  <w:style w:type="paragraph" w:styleId="ac">
    <w:name w:val="No Spacing"/>
    <w:uiPriority w:val="1"/>
    <w:qFormat/>
    <w:rsid w:val="00DC693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72;&#1081;&#1076;&#1091;&#1082;&#1086;&#1074;&#1072;.OBRAZOVANIE\Application%20Data\Microsoft\&#1064;&#1072;&#1073;&#1083;&#1086;&#1085;&#1099;\&#1041;&#1051;&#1040;&#1053;&#1050;%20&#1044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76B9-DC45-4DB8-B3F0-D416C6B1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ДО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АДМИНИСТРАЦИИ МУНИЦИПАЛЬНОГО ОБРАЗОВАНИЯ</vt:lpstr>
    </vt:vector>
  </TitlesOfParts>
  <Company>HP</Company>
  <LinksUpToDate>false</LinksUpToDate>
  <CharactersWithSpaces>1357</CharactersWithSpaces>
  <SharedDoc>false</SharedDoc>
  <HLinks>
    <vt:vector size="6" baseType="variant">
      <vt:variant>
        <vt:i4>1704057</vt:i4>
      </vt:variant>
      <vt:variant>
        <vt:i4>0</vt:i4>
      </vt:variant>
      <vt:variant>
        <vt:i4>0</vt:i4>
      </vt:variant>
      <vt:variant>
        <vt:i4>5</vt:i4>
      </vt:variant>
      <vt:variant>
        <vt:lpwstr>mailto:y.melnik@krd.ru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АДМИНИСТРАЦИИ МУНИЦИПАЛЬНОГО ОБРАЗОВАНИЯ</dc:title>
  <dc:creator>Гайдукова</dc:creator>
  <cp:lastModifiedBy>HP</cp:lastModifiedBy>
  <cp:revision>2</cp:revision>
  <cp:lastPrinted>2019-12-23T08:33:00Z</cp:lastPrinted>
  <dcterms:created xsi:type="dcterms:W3CDTF">2020-02-10T10:20:00Z</dcterms:created>
  <dcterms:modified xsi:type="dcterms:W3CDTF">2020-02-10T10:20:00Z</dcterms:modified>
</cp:coreProperties>
</file>