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0" w:rsidRPr="000F02A0" w:rsidRDefault="000F02A0" w:rsidP="000F02A0">
      <w:pPr>
        <w:widowControl/>
        <w:autoSpaceDE/>
        <w:autoSpaceDN/>
        <w:adjustRightInd/>
        <w:rPr>
          <w:sz w:val="24"/>
          <w:szCs w:val="24"/>
        </w:rPr>
      </w:pPr>
      <w:r w:rsidRPr="000F02A0">
        <w:rPr>
          <w:rFonts w:ascii="Arial" w:hAnsi="Arial" w:cs="Arial"/>
          <w:color w:val="494949"/>
          <w:sz w:val="22"/>
          <w:szCs w:val="22"/>
          <w:shd w:val="clear" w:color="auto" w:fill="F0F0F0"/>
        </w:rPr>
        <w:t>Даты проведения итогового собеседования 2020 ОГЭ</w:t>
      </w:r>
      <w:proofErr w:type="gramStart"/>
      <w:r w:rsidRPr="000F02A0">
        <w:rPr>
          <w:rFonts w:ascii="Arial" w:hAnsi="Arial" w:cs="Arial"/>
          <w:color w:val="494949"/>
          <w:sz w:val="22"/>
          <w:szCs w:val="22"/>
          <w:shd w:val="clear" w:color="auto" w:fill="F0F0F0"/>
        </w:rPr>
        <w:t xml:space="preserve"> Д</w:t>
      </w:r>
      <w:proofErr w:type="gramEnd"/>
      <w:r w:rsidRPr="000F02A0">
        <w:rPr>
          <w:rFonts w:ascii="Arial" w:hAnsi="Arial" w:cs="Arial"/>
          <w:color w:val="494949"/>
          <w:sz w:val="22"/>
          <w:szCs w:val="22"/>
          <w:shd w:val="clear" w:color="auto" w:fill="F0F0F0"/>
        </w:rPr>
        <w:t>ля допуска к ОГЭ девятиклассникам в 2020 году придётся получить "зачёт" по итоговому собеседованию. Основной день проведения в 2020 году - 12 февраля. Итоговое собеседование проводится во вторую среду февраля. Пункт 16 порядка проведения ГИА-9. Для получивших "незачёт" или не явившихся по уважительным причинам предусмотрены ещё 2 дня - 11 марта и 18 мая. Демоверсия итогового собеседования 2020: 4ege.ru/gia-po-russkomu-jazyku/58250-demoversiya-itogovogo-sobesedovaniya-2020.html</w:t>
      </w:r>
    </w:p>
    <w:p w:rsidR="000F02A0" w:rsidRPr="000F02A0" w:rsidRDefault="000F02A0" w:rsidP="000F02A0">
      <w:pPr>
        <w:widowControl/>
        <w:shd w:val="clear" w:color="auto" w:fill="F0F0F0"/>
        <w:autoSpaceDE/>
        <w:autoSpaceDN/>
        <w:adjustRightInd/>
        <w:spacing w:after="144"/>
        <w:jc w:val="center"/>
        <w:rPr>
          <w:rFonts w:ascii="Arial" w:hAnsi="Arial" w:cs="Arial"/>
          <w:color w:val="494949"/>
          <w:sz w:val="22"/>
          <w:szCs w:val="22"/>
        </w:rPr>
      </w:pPr>
      <w:r w:rsidRPr="000F02A0">
        <w:rPr>
          <w:rFonts w:ascii="Arial" w:hAnsi="Arial" w:cs="Arial"/>
          <w:color w:val="494949"/>
          <w:sz w:val="22"/>
          <w:szCs w:val="22"/>
        </w:rPr>
        <w:t>Читать далее: </w:t>
      </w:r>
      <w:hyperlink r:id="rId9" w:history="1">
        <w:r w:rsidRPr="000F02A0">
          <w:rPr>
            <w:rFonts w:ascii="Arial" w:hAnsi="Arial" w:cs="Arial"/>
            <w:color w:val="3763C2"/>
            <w:sz w:val="22"/>
            <w:szCs w:val="22"/>
          </w:rPr>
          <w:t>https://4ege.ru/gia-in-9/58112-daty-provedeniya-itogovogo-sobesedovaniya-2020.html</w:t>
        </w:r>
      </w:hyperlink>
    </w:p>
    <w:p w:rsidR="005E0098" w:rsidRDefault="005E0098" w:rsidP="005E0098">
      <w:pPr>
        <w:jc w:val="center"/>
        <w:rPr>
          <w:sz w:val="28"/>
          <w:szCs w:val="28"/>
        </w:rPr>
      </w:pPr>
    </w:p>
    <w:p w:rsidR="005047C9" w:rsidRDefault="005047C9" w:rsidP="005E0098">
      <w:pPr>
        <w:jc w:val="center"/>
        <w:rPr>
          <w:sz w:val="28"/>
          <w:szCs w:val="28"/>
        </w:rPr>
      </w:pPr>
    </w:p>
    <w:p w:rsidR="005062A4" w:rsidRPr="005062A4" w:rsidRDefault="005062A4" w:rsidP="005062A4">
      <w:pPr>
        <w:widowControl/>
        <w:autoSpaceDE/>
        <w:autoSpaceDN/>
        <w:adjustRightInd/>
        <w:spacing w:before="300" w:after="510"/>
        <w:outlineLvl w:val="0"/>
        <w:rPr>
          <w:rFonts w:ascii="Arial" w:hAnsi="Arial" w:cs="Arial"/>
          <w:color w:val="231F20"/>
          <w:kern w:val="36"/>
          <w:sz w:val="42"/>
          <w:szCs w:val="42"/>
        </w:rPr>
      </w:pPr>
      <w:r w:rsidRPr="005062A4">
        <w:rPr>
          <w:rFonts w:ascii="Arial" w:hAnsi="Arial" w:cs="Arial"/>
          <w:color w:val="231F20"/>
          <w:kern w:val="36"/>
          <w:sz w:val="42"/>
          <w:szCs w:val="42"/>
        </w:rPr>
        <w:t>О сроках, местах и порядке информирования о результатах ГИА-9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hyperlink r:id="rId10" w:history="1">
        <w:r w:rsidRPr="005062A4">
          <w:rPr>
            <w:rFonts w:ascii="Arial" w:hAnsi="Arial" w:cs="Arial"/>
            <w:color w:val="428BCA"/>
            <w:sz w:val="21"/>
            <w:szCs w:val="21"/>
          </w:rPr>
          <w:t>График обработки экзаменационных работ дополнительного (сентябрьского) периода ГИА-9</w:t>
        </w:r>
      </w:hyperlink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hyperlink r:id="rId11" w:history="1">
        <w:r w:rsidRPr="005062A4">
          <w:rPr>
            <w:rFonts w:ascii="Arial" w:hAnsi="Arial" w:cs="Arial"/>
            <w:color w:val="428BCA"/>
            <w:sz w:val="21"/>
            <w:szCs w:val="21"/>
          </w:rPr>
          <w:t>График обработки экзаменационных работ основного периода ГИА-9</w:t>
        </w:r>
      </w:hyperlink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hyperlink r:id="rId12" w:history="1">
        <w:r w:rsidRPr="005062A4">
          <w:rPr>
            <w:rFonts w:ascii="Arial" w:hAnsi="Arial" w:cs="Arial"/>
            <w:color w:val="428BCA"/>
            <w:sz w:val="21"/>
            <w:szCs w:val="21"/>
          </w:rPr>
          <w:t>График обработки экзаменационных работ досрочного этапа ГИА-9</w:t>
        </w:r>
      </w:hyperlink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Обработка и проверка экзаменационных работ занимают не более десяти календарных дней.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5062A4" w:rsidRPr="005062A4" w:rsidRDefault="005062A4" w:rsidP="005062A4">
      <w:pPr>
        <w:widowControl/>
        <w:autoSpaceDE/>
        <w:autoSpaceDN/>
        <w:adjustRightInd/>
        <w:spacing w:after="150"/>
        <w:rPr>
          <w:rFonts w:ascii="Arial" w:hAnsi="Arial" w:cs="Arial"/>
          <w:color w:val="333333"/>
          <w:sz w:val="21"/>
          <w:szCs w:val="21"/>
        </w:rPr>
      </w:pPr>
      <w:r w:rsidRPr="005062A4">
        <w:rPr>
          <w:rFonts w:ascii="Arial" w:hAnsi="Arial" w:cs="Arial"/>
          <w:color w:val="333333"/>
          <w:sz w:val="21"/>
          <w:szCs w:val="21"/>
        </w:rPr>
        <w:t>Графики обработки экзаменационных работ каждого периода ГИА-9 будут размещены на сайте http://gas.kubannet.ru/ в открытом доступе.</w:t>
      </w:r>
    </w:p>
    <w:p w:rsidR="005062A4" w:rsidRPr="005062A4" w:rsidRDefault="005062A4" w:rsidP="005062A4">
      <w:pPr>
        <w:widowControl/>
        <w:autoSpaceDE/>
        <w:autoSpaceDN/>
        <w:adjustRightInd/>
        <w:spacing w:before="300" w:after="510"/>
        <w:outlineLvl w:val="0"/>
        <w:rPr>
          <w:rFonts w:ascii="Arial" w:hAnsi="Arial" w:cs="Arial"/>
          <w:color w:val="231F20"/>
          <w:kern w:val="36"/>
          <w:sz w:val="42"/>
          <w:szCs w:val="42"/>
        </w:rPr>
      </w:pPr>
      <w:r w:rsidRPr="005062A4">
        <w:rPr>
          <w:rFonts w:ascii="Arial" w:hAnsi="Arial" w:cs="Arial"/>
          <w:color w:val="231F20"/>
          <w:kern w:val="36"/>
          <w:sz w:val="42"/>
          <w:szCs w:val="42"/>
        </w:rPr>
        <w:t>Полезные ссылки</w:t>
      </w:r>
    </w:p>
    <w:p w:rsidR="00D604B8" w:rsidRDefault="00D604B8" w:rsidP="00D604B8">
      <w:pPr>
        <w:jc w:val="both"/>
        <w:rPr>
          <w:sz w:val="28"/>
          <w:szCs w:val="28"/>
        </w:rPr>
      </w:pPr>
      <w:bookmarkStart w:id="0" w:name="_GoBack"/>
      <w:bookmarkEnd w:id="0"/>
    </w:p>
    <w:sectPr w:rsidR="00D604B8" w:rsidSect="00D604B8">
      <w:pgSz w:w="11906" w:h="16838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8C" w:rsidRDefault="003C5A8C">
      <w:r>
        <w:separator/>
      </w:r>
    </w:p>
  </w:endnote>
  <w:endnote w:type="continuationSeparator" w:id="0">
    <w:p w:rsidR="003C5A8C" w:rsidRDefault="003C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8C" w:rsidRDefault="003C5A8C">
      <w:r>
        <w:separator/>
      </w:r>
    </w:p>
  </w:footnote>
  <w:footnote w:type="continuationSeparator" w:id="0">
    <w:p w:rsidR="003C5A8C" w:rsidRDefault="003C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96B"/>
    <w:multiLevelType w:val="hybridMultilevel"/>
    <w:tmpl w:val="AB52DD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57B2033"/>
    <w:multiLevelType w:val="hybridMultilevel"/>
    <w:tmpl w:val="DDB4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82757"/>
    <w:multiLevelType w:val="hybridMultilevel"/>
    <w:tmpl w:val="C14AC416"/>
    <w:lvl w:ilvl="0" w:tplc="39527964">
      <w:start w:val="1"/>
      <w:numFmt w:val="decimal"/>
      <w:lvlText w:val="%1."/>
      <w:lvlJc w:val="left"/>
      <w:pPr>
        <w:tabs>
          <w:tab w:val="num" w:pos="60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8D5"/>
    <w:rsid w:val="00002BA0"/>
    <w:rsid w:val="00002E07"/>
    <w:rsid w:val="00002FB5"/>
    <w:rsid w:val="00005868"/>
    <w:rsid w:val="000058CB"/>
    <w:rsid w:val="00015332"/>
    <w:rsid w:val="00027792"/>
    <w:rsid w:val="0003365F"/>
    <w:rsid w:val="000404E7"/>
    <w:rsid w:val="00042D1F"/>
    <w:rsid w:val="00051003"/>
    <w:rsid w:val="00052E3D"/>
    <w:rsid w:val="00057983"/>
    <w:rsid w:val="000700A6"/>
    <w:rsid w:val="000723D9"/>
    <w:rsid w:val="00072D52"/>
    <w:rsid w:val="000737CA"/>
    <w:rsid w:val="0008386A"/>
    <w:rsid w:val="000907BE"/>
    <w:rsid w:val="00092C5F"/>
    <w:rsid w:val="000A134D"/>
    <w:rsid w:val="000A1D46"/>
    <w:rsid w:val="000A22DA"/>
    <w:rsid w:val="000A2BD0"/>
    <w:rsid w:val="000A2ECC"/>
    <w:rsid w:val="000B1D0C"/>
    <w:rsid w:val="000C5001"/>
    <w:rsid w:val="000C64BE"/>
    <w:rsid w:val="000D03E8"/>
    <w:rsid w:val="000D4821"/>
    <w:rsid w:val="000D6087"/>
    <w:rsid w:val="000D6385"/>
    <w:rsid w:val="000E0D52"/>
    <w:rsid w:val="000E4566"/>
    <w:rsid w:val="000F02A0"/>
    <w:rsid w:val="000F5F15"/>
    <w:rsid w:val="00101026"/>
    <w:rsid w:val="001050C6"/>
    <w:rsid w:val="001062FA"/>
    <w:rsid w:val="00107DCB"/>
    <w:rsid w:val="0011011C"/>
    <w:rsid w:val="0012193C"/>
    <w:rsid w:val="001253AB"/>
    <w:rsid w:val="001306DC"/>
    <w:rsid w:val="0014473F"/>
    <w:rsid w:val="001515DA"/>
    <w:rsid w:val="00151BD4"/>
    <w:rsid w:val="0015235C"/>
    <w:rsid w:val="00154B1B"/>
    <w:rsid w:val="00157B92"/>
    <w:rsid w:val="00163C57"/>
    <w:rsid w:val="001647CB"/>
    <w:rsid w:val="00170CDA"/>
    <w:rsid w:val="00183DEE"/>
    <w:rsid w:val="00193E4B"/>
    <w:rsid w:val="0019760B"/>
    <w:rsid w:val="001A38BB"/>
    <w:rsid w:val="001A7C2C"/>
    <w:rsid w:val="001B2726"/>
    <w:rsid w:val="001B59E3"/>
    <w:rsid w:val="001D3FF4"/>
    <w:rsid w:val="001D624F"/>
    <w:rsid w:val="001D6D1C"/>
    <w:rsid w:val="001D79E1"/>
    <w:rsid w:val="001E55E5"/>
    <w:rsid w:val="001E65D9"/>
    <w:rsid w:val="001F0101"/>
    <w:rsid w:val="001F74C6"/>
    <w:rsid w:val="00200A38"/>
    <w:rsid w:val="002013A8"/>
    <w:rsid w:val="00203EC3"/>
    <w:rsid w:val="00211411"/>
    <w:rsid w:val="0021357E"/>
    <w:rsid w:val="002175C2"/>
    <w:rsid w:val="00217BAA"/>
    <w:rsid w:val="00224A64"/>
    <w:rsid w:val="00230E48"/>
    <w:rsid w:val="00240959"/>
    <w:rsid w:val="00247275"/>
    <w:rsid w:val="00261821"/>
    <w:rsid w:val="00265DA3"/>
    <w:rsid w:val="00276753"/>
    <w:rsid w:val="00282389"/>
    <w:rsid w:val="00282DC7"/>
    <w:rsid w:val="00284BFC"/>
    <w:rsid w:val="00286693"/>
    <w:rsid w:val="00297FC5"/>
    <w:rsid w:val="002A25D3"/>
    <w:rsid w:val="002B2970"/>
    <w:rsid w:val="002B4D21"/>
    <w:rsid w:val="002C4881"/>
    <w:rsid w:val="002C5493"/>
    <w:rsid w:val="002C7A93"/>
    <w:rsid w:val="002D5642"/>
    <w:rsid w:val="002E7939"/>
    <w:rsid w:val="00306B9F"/>
    <w:rsid w:val="003070CD"/>
    <w:rsid w:val="003166D7"/>
    <w:rsid w:val="00325803"/>
    <w:rsid w:val="003355BC"/>
    <w:rsid w:val="0034131A"/>
    <w:rsid w:val="00345912"/>
    <w:rsid w:val="0034667F"/>
    <w:rsid w:val="00363377"/>
    <w:rsid w:val="003676AC"/>
    <w:rsid w:val="00372706"/>
    <w:rsid w:val="00381E01"/>
    <w:rsid w:val="003937A1"/>
    <w:rsid w:val="00394BF1"/>
    <w:rsid w:val="003A0BF1"/>
    <w:rsid w:val="003A1D9C"/>
    <w:rsid w:val="003A5094"/>
    <w:rsid w:val="003B15D2"/>
    <w:rsid w:val="003B79E1"/>
    <w:rsid w:val="003C5A8C"/>
    <w:rsid w:val="003C753E"/>
    <w:rsid w:val="003D1508"/>
    <w:rsid w:val="003D1E98"/>
    <w:rsid w:val="003D7266"/>
    <w:rsid w:val="003E5F81"/>
    <w:rsid w:val="003E7D38"/>
    <w:rsid w:val="003F2908"/>
    <w:rsid w:val="003F45B9"/>
    <w:rsid w:val="003F4DC3"/>
    <w:rsid w:val="00407A1B"/>
    <w:rsid w:val="00407F86"/>
    <w:rsid w:val="00416528"/>
    <w:rsid w:val="00416723"/>
    <w:rsid w:val="00425AF3"/>
    <w:rsid w:val="0042606B"/>
    <w:rsid w:val="00430E51"/>
    <w:rsid w:val="00431398"/>
    <w:rsid w:val="00433BD1"/>
    <w:rsid w:val="00442CAF"/>
    <w:rsid w:val="00450F9C"/>
    <w:rsid w:val="00475B91"/>
    <w:rsid w:val="00485806"/>
    <w:rsid w:val="00485A44"/>
    <w:rsid w:val="004A6CC2"/>
    <w:rsid w:val="004B21BE"/>
    <w:rsid w:val="004B7AAF"/>
    <w:rsid w:val="004C0120"/>
    <w:rsid w:val="004D114D"/>
    <w:rsid w:val="004D1B70"/>
    <w:rsid w:val="004D1EAA"/>
    <w:rsid w:val="004D1F4B"/>
    <w:rsid w:val="004D761F"/>
    <w:rsid w:val="004E0066"/>
    <w:rsid w:val="004E2404"/>
    <w:rsid w:val="004E39DA"/>
    <w:rsid w:val="004E59B2"/>
    <w:rsid w:val="005047C9"/>
    <w:rsid w:val="005062A4"/>
    <w:rsid w:val="005062D3"/>
    <w:rsid w:val="005069CD"/>
    <w:rsid w:val="00512D26"/>
    <w:rsid w:val="00512E0D"/>
    <w:rsid w:val="005151D3"/>
    <w:rsid w:val="00515664"/>
    <w:rsid w:val="00525F8E"/>
    <w:rsid w:val="005379C9"/>
    <w:rsid w:val="00546D8E"/>
    <w:rsid w:val="00547A2B"/>
    <w:rsid w:val="00551221"/>
    <w:rsid w:val="00551562"/>
    <w:rsid w:val="0055759D"/>
    <w:rsid w:val="005637F6"/>
    <w:rsid w:val="00563A97"/>
    <w:rsid w:val="0057104D"/>
    <w:rsid w:val="00577E30"/>
    <w:rsid w:val="00595794"/>
    <w:rsid w:val="005964DB"/>
    <w:rsid w:val="005968F7"/>
    <w:rsid w:val="005A1E06"/>
    <w:rsid w:val="005A312F"/>
    <w:rsid w:val="005C082A"/>
    <w:rsid w:val="005C4117"/>
    <w:rsid w:val="005D7C27"/>
    <w:rsid w:val="005E0098"/>
    <w:rsid w:val="005E1544"/>
    <w:rsid w:val="005E65D8"/>
    <w:rsid w:val="005E761C"/>
    <w:rsid w:val="005E7956"/>
    <w:rsid w:val="005F6389"/>
    <w:rsid w:val="005F69BB"/>
    <w:rsid w:val="005F7A73"/>
    <w:rsid w:val="006028F9"/>
    <w:rsid w:val="006044F1"/>
    <w:rsid w:val="0060584B"/>
    <w:rsid w:val="00610256"/>
    <w:rsid w:val="00621897"/>
    <w:rsid w:val="006219C4"/>
    <w:rsid w:val="00623F96"/>
    <w:rsid w:val="00632F54"/>
    <w:rsid w:val="00643ADC"/>
    <w:rsid w:val="00643D8F"/>
    <w:rsid w:val="00653E87"/>
    <w:rsid w:val="006602E1"/>
    <w:rsid w:val="00665B67"/>
    <w:rsid w:val="00677055"/>
    <w:rsid w:val="0068110D"/>
    <w:rsid w:val="006944E3"/>
    <w:rsid w:val="006A1033"/>
    <w:rsid w:val="006A1C10"/>
    <w:rsid w:val="006A257B"/>
    <w:rsid w:val="006A4495"/>
    <w:rsid w:val="006C1601"/>
    <w:rsid w:val="006C6260"/>
    <w:rsid w:val="006C68E8"/>
    <w:rsid w:val="006D4EAC"/>
    <w:rsid w:val="006D6BA6"/>
    <w:rsid w:val="006E0159"/>
    <w:rsid w:val="00702D2C"/>
    <w:rsid w:val="007127A3"/>
    <w:rsid w:val="007140E2"/>
    <w:rsid w:val="0072052C"/>
    <w:rsid w:val="00747746"/>
    <w:rsid w:val="00750968"/>
    <w:rsid w:val="00763F60"/>
    <w:rsid w:val="00766819"/>
    <w:rsid w:val="00770271"/>
    <w:rsid w:val="00773F39"/>
    <w:rsid w:val="00774EFF"/>
    <w:rsid w:val="00775D7F"/>
    <w:rsid w:val="00785B95"/>
    <w:rsid w:val="00793F17"/>
    <w:rsid w:val="007A2777"/>
    <w:rsid w:val="007A512C"/>
    <w:rsid w:val="007B265E"/>
    <w:rsid w:val="007C22B1"/>
    <w:rsid w:val="007C2DC7"/>
    <w:rsid w:val="007C668F"/>
    <w:rsid w:val="007C739D"/>
    <w:rsid w:val="007E0C6F"/>
    <w:rsid w:val="00803467"/>
    <w:rsid w:val="008320D6"/>
    <w:rsid w:val="008332B8"/>
    <w:rsid w:val="00835129"/>
    <w:rsid w:val="008437C6"/>
    <w:rsid w:val="00850CEF"/>
    <w:rsid w:val="00852578"/>
    <w:rsid w:val="00856857"/>
    <w:rsid w:val="00856C4F"/>
    <w:rsid w:val="00857613"/>
    <w:rsid w:val="00861F4F"/>
    <w:rsid w:val="00861FFE"/>
    <w:rsid w:val="00873A4F"/>
    <w:rsid w:val="00893273"/>
    <w:rsid w:val="00895140"/>
    <w:rsid w:val="008B14EC"/>
    <w:rsid w:val="008B3DC1"/>
    <w:rsid w:val="008D1B99"/>
    <w:rsid w:val="008D4E43"/>
    <w:rsid w:val="008D65DB"/>
    <w:rsid w:val="008F06F5"/>
    <w:rsid w:val="008F594C"/>
    <w:rsid w:val="00902B06"/>
    <w:rsid w:val="00916F19"/>
    <w:rsid w:val="00935D3A"/>
    <w:rsid w:val="0093799F"/>
    <w:rsid w:val="0094502F"/>
    <w:rsid w:val="00952E38"/>
    <w:rsid w:val="00954E69"/>
    <w:rsid w:val="00956487"/>
    <w:rsid w:val="00966541"/>
    <w:rsid w:val="00966F7B"/>
    <w:rsid w:val="009756D2"/>
    <w:rsid w:val="00983D52"/>
    <w:rsid w:val="00987DC4"/>
    <w:rsid w:val="00995825"/>
    <w:rsid w:val="00997BB1"/>
    <w:rsid w:val="009A772F"/>
    <w:rsid w:val="009B0492"/>
    <w:rsid w:val="009B6EF5"/>
    <w:rsid w:val="009C0A07"/>
    <w:rsid w:val="009C1BC3"/>
    <w:rsid w:val="009C1FCF"/>
    <w:rsid w:val="009C26C3"/>
    <w:rsid w:val="009C594F"/>
    <w:rsid w:val="009E01D1"/>
    <w:rsid w:val="009E2CC9"/>
    <w:rsid w:val="009F4F77"/>
    <w:rsid w:val="00A01BFB"/>
    <w:rsid w:val="00A06C15"/>
    <w:rsid w:val="00A0776D"/>
    <w:rsid w:val="00A16A51"/>
    <w:rsid w:val="00A25518"/>
    <w:rsid w:val="00A257D4"/>
    <w:rsid w:val="00A26781"/>
    <w:rsid w:val="00A41CD6"/>
    <w:rsid w:val="00A530C2"/>
    <w:rsid w:val="00A55A4B"/>
    <w:rsid w:val="00A5715A"/>
    <w:rsid w:val="00A57D5A"/>
    <w:rsid w:val="00A57F5E"/>
    <w:rsid w:val="00A67755"/>
    <w:rsid w:val="00A700CA"/>
    <w:rsid w:val="00A727B6"/>
    <w:rsid w:val="00A7730D"/>
    <w:rsid w:val="00A811B8"/>
    <w:rsid w:val="00A86872"/>
    <w:rsid w:val="00A91FBE"/>
    <w:rsid w:val="00A965B2"/>
    <w:rsid w:val="00A970D1"/>
    <w:rsid w:val="00AA26FB"/>
    <w:rsid w:val="00AA290F"/>
    <w:rsid w:val="00AC0505"/>
    <w:rsid w:val="00AC6C51"/>
    <w:rsid w:val="00AC7E7D"/>
    <w:rsid w:val="00AD2FDA"/>
    <w:rsid w:val="00AD38C3"/>
    <w:rsid w:val="00AE1D92"/>
    <w:rsid w:val="00AE20C6"/>
    <w:rsid w:val="00AE7CE8"/>
    <w:rsid w:val="00AF65A4"/>
    <w:rsid w:val="00B0239F"/>
    <w:rsid w:val="00B043AB"/>
    <w:rsid w:val="00B05FB7"/>
    <w:rsid w:val="00B06376"/>
    <w:rsid w:val="00B25AB4"/>
    <w:rsid w:val="00B31321"/>
    <w:rsid w:val="00B40C70"/>
    <w:rsid w:val="00B50770"/>
    <w:rsid w:val="00B519C7"/>
    <w:rsid w:val="00B55047"/>
    <w:rsid w:val="00B558CB"/>
    <w:rsid w:val="00B672DC"/>
    <w:rsid w:val="00B84625"/>
    <w:rsid w:val="00B84ED9"/>
    <w:rsid w:val="00B859F3"/>
    <w:rsid w:val="00B85E60"/>
    <w:rsid w:val="00B901BA"/>
    <w:rsid w:val="00B94E29"/>
    <w:rsid w:val="00B9617D"/>
    <w:rsid w:val="00B973A1"/>
    <w:rsid w:val="00BA5463"/>
    <w:rsid w:val="00BA7EF3"/>
    <w:rsid w:val="00BC20FB"/>
    <w:rsid w:val="00BD36BD"/>
    <w:rsid w:val="00BD3C1B"/>
    <w:rsid w:val="00BD4054"/>
    <w:rsid w:val="00BD5846"/>
    <w:rsid w:val="00BD6793"/>
    <w:rsid w:val="00BE4744"/>
    <w:rsid w:val="00BF2475"/>
    <w:rsid w:val="00BF3FF5"/>
    <w:rsid w:val="00BF44B8"/>
    <w:rsid w:val="00C01DAE"/>
    <w:rsid w:val="00C128B3"/>
    <w:rsid w:val="00C146E3"/>
    <w:rsid w:val="00C16C12"/>
    <w:rsid w:val="00C17C04"/>
    <w:rsid w:val="00C228F1"/>
    <w:rsid w:val="00C237D0"/>
    <w:rsid w:val="00C278DD"/>
    <w:rsid w:val="00C40AEB"/>
    <w:rsid w:val="00C469CB"/>
    <w:rsid w:val="00C4775E"/>
    <w:rsid w:val="00C510DB"/>
    <w:rsid w:val="00C752FE"/>
    <w:rsid w:val="00C8253F"/>
    <w:rsid w:val="00C94134"/>
    <w:rsid w:val="00C94A53"/>
    <w:rsid w:val="00C9500B"/>
    <w:rsid w:val="00CA11C3"/>
    <w:rsid w:val="00CB1AE2"/>
    <w:rsid w:val="00CB2F32"/>
    <w:rsid w:val="00CB4529"/>
    <w:rsid w:val="00CB6153"/>
    <w:rsid w:val="00CC469F"/>
    <w:rsid w:val="00CD0427"/>
    <w:rsid w:val="00CD193C"/>
    <w:rsid w:val="00CD3344"/>
    <w:rsid w:val="00CD600E"/>
    <w:rsid w:val="00D10FDC"/>
    <w:rsid w:val="00D16568"/>
    <w:rsid w:val="00D3011C"/>
    <w:rsid w:val="00D35BED"/>
    <w:rsid w:val="00D45E6B"/>
    <w:rsid w:val="00D4637E"/>
    <w:rsid w:val="00D57C0F"/>
    <w:rsid w:val="00D604B8"/>
    <w:rsid w:val="00D63833"/>
    <w:rsid w:val="00D73649"/>
    <w:rsid w:val="00D86E7F"/>
    <w:rsid w:val="00D91756"/>
    <w:rsid w:val="00DA37D0"/>
    <w:rsid w:val="00DB3D10"/>
    <w:rsid w:val="00DC6934"/>
    <w:rsid w:val="00DC6994"/>
    <w:rsid w:val="00DC7A8C"/>
    <w:rsid w:val="00DD3F66"/>
    <w:rsid w:val="00DD4E70"/>
    <w:rsid w:val="00DD655A"/>
    <w:rsid w:val="00DE4ACB"/>
    <w:rsid w:val="00DE796B"/>
    <w:rsid w:val="00DF5265"/>
    <w:rsid w:val="00DF5D0C"/>
    <w:rsid w:val="00DF69CF"/>
    <w:rsid w:val="00DF7F82"/>
    <w:rsid w:val="00E03206"/>
    <w:rsid w:val="00E04C58"/>
    <w:rsid w:val="00E160A7"/>
    <w:rsid w:val="00E21A3B"/>
    <w:rsid w:val="00E21B10"/>
    <w:rsid w:val="00E21BF3"/>
    <w:rsid w:val="00E2558D"/>
    <w:rsid w:val="00E27DC3"/>
    <w:rsid w:val="00E36ADD"/>
    <w:rsid w:val="00E4236E"/>
    <w:rsid w:val="00E469A8"/>
    <w:rsid w:val="00E50E6A"/>
    <w:rsid w:val="00E556F4"/>
    <w:rsid w:val="00E56250"/>
    <w:rsid w:val="00E64633"/>
    <w:rsid w:val="00E70085"/>
    <w:rsid w:val="00E80A4E"/>
    <w:rsid w:val="00E86550"/>
    <w:rsid w:val="00E947AE"/>
    <w:rsid w:val="00EA3FEA"/>
    <w:rsid w:val="00EA7FC0"/>
    <w:rsid w:val="00EB5899"/>
    <w:rsid w:val="00EC2855"/>
    <w:rsid w:val="00EC4B2D"/>
    <w:rsid w:val="00ED283E"/>
    <w:rsid w:val="00ED79B9"/>
    <w:rsid w:val="00EE204A"/>
    <w:rsid w:val="00EE3F0C"/>
    <w:rsid w:val="00EF5325"/>
    <w:rsid w:val="00F0103E"/>
    <w:rsid w:val="00F014AC"/>
    <w:rsid w:val="00F206A4"/>
    <w:rsid w:val="00F24E05"/>
    <w:rsid w:val="00F303FD"/>
    <w:rsid w:val="00F341FC"/>
    <w:rsid w:val="00F6073E"/>
    <w:rsid w:val="00F6119E"/>
    <w:rsid w:val="00F61373"/>
    <w:rsid w:val="00F64DBA"/>
    <w:rsid w:val="00F66E99"/>
    <w:rsid w:val="00F6705C"/>
    <w:rsid w:val="00F679C5"/>
    <w:rsid w:val="00F75C08"/>
    <w:rsid w:val="00F82A42"/>
    <w:rsid w:val="00F90ACF"/>
    <w:rsid w:val="00F91578"/>
    <w:rsid w:val="00F97A72"/>
    <w:rsid w:val="00FA3E0C"/>
    <w:rsid w:val="00FA689B"/>
    <w:rsid w:val="00FB2232"/>
    <w:rsid w:val="00FB7435"/>
    <w:rsid w:val="00FC33FF"/>
    <w:rsid w:val="00FC5FC3"/>
    <w:rsid w:val="00FC639C"/>
    <w:rsid w:val="00FC7E09"/>
    <w:rsid w:val="00FD21C5"/>
    <w:rsid w:val="00FD24F0"/>
    <w:rsid w:val="00FD62D2"/>
    <w:rsid w:val="00FE09B7"/>
    <w:rsid w:val="00FE1226"/>
    <w:rsid w:val="00FE71A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F3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525F8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525F8E"/>
    <w:rPr>
      <w:sz w:val="24"/>
      <w:szCs w:val="24"/>
    </w:rPr>
  </w:style>
  <w:style w:type="paragraph" w:styleId="ac">
    <w:name w:val="No Spacing"/>
    <w:uiPriority w:val="1"/>
    <w:qFormat/>
    <w:rsid w:val="00DC69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7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obr.krasnodar.ru/ministerstvo/files/%D0%93%D1%80%D0%B0%D1%84%D0%B8%D0%BA%20%D0%BE%D0%B1%D1%80%D0%B0%D0%B1%D0%BE%D1%82%D0%BA%D0%B8%20%D0%AD%D0%A0%20%D0%93%D0%98%D0%90-9%20%D0%B2%20%D0%B4%D0%BE%D1%81%D1%80%D0%BE%D1%87%D0%BD%D1%8B%D0%B9%20%D0%BF%D0%B5%D1%80%D0%B8%D0%BE%D0%B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obr.krasnodar.ru/ministerstvo/files/%D0%93%D0%98%D0%90-9%20%D0%9E%D1%81%D0%BD%D0%BE%D0%B2%D0%BD%D0%BE%D0%B9%20%D0%93%D1%80%D0%B0%D1%84%D0%B8%D0%BA%20%D0%BE%D0%B1%D1%80%D0%B0%D0%B1%D0%BE%D1%82%D0%BA%D0%B8%20%D0%AD%D0%A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inobr.krasnodar.ru/ministerstvo/files/%D0%93%D0%98%D0%90-9%20%D0%A1%D0%B5%D0%BD%D1%82%D1%8F%D0%B1%D1%80%D1%8C%20%D0%93%D1%80%D0%B0%D1%84%D0%B8%D0%BA%20%D0%BE%D0%B1%D1%80%D0%B0%D0%B1%D0%BE%D1%82%D0%BA%D0%B8%20%D0%AD%D0%A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ege.ru/gia-in-9/58112-daty-provedeniya-itogovogo-sobesedovaniya-202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1;&#1076;&#1091;&#1082;&#1086;&#1074;&#1072;.OBRAZOVANIE\Application%20Data\Microsoft\&#1064;&#1072;&#1073;&#1083;&#1086;&#1085;&#1099;\&#1041;&#1051;&#1040;&#1053;&#1050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852A-885C-432C-9958-3866CD60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</vt:lpstr>
    </vt:vector>
  </TitlesOfParts>
  <Company>HP</Company>
  <LinksUpToDate>false</LinksUpToDate>
  <CharactersWithSpaces>3262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mailto:y.melnik@krd.ru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creator>Гайдукова</dc:creator>
  <cp:lastModifiedBy>HP</cp:lastModifiedBy>
  <cp:revision>3</cp:revision>
  <cp:lastPrinted>2019-12-23T08:33:00Z</cp:lastPrinted>
  <dcterms:created xsi:type="dcterms:W3CDTF">2020-02-10T10:12:00Z</dcterms:created>
  <dcterms:modified xsi:type="dcterms:W3CDTF">2020-02-10T10:14:00Z</dcterms:modified>
</cp:coreProperties>
</file>