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5" w:rsidRPr="00F679C5" w:rsidRDefault="00E445E2" w:rsidP="00E445E2">
      <w:pPr>
        <w:shd w:val="clear" w:color="auto" w:fill="FFFFFF"/>
        <w:rPr>
          <w:sz w:val="28"/>
          <w:szCs w:val="28"/>
        </w:rPr>
      </w:pPr>
      <w:r>
        <w:rPr>
          <w:b/>
          <w:bCs/>
        </w:rPr>
        <w:t xml:space="preserve"> </w:t>
      </w:r>
    </w:p>
    <w:p w:rsidR="00F679C5" w:rsidRDefault="00F679C5" w:rsidP="00F679C5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4E0066" w:rsidRDefault="004E0066" w:rsidP="00F679C5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spacing w:after="150" w:line="540" w:lineRule="atLeast"/>
        <w:outlineLvl w:val="0"/>
        <w:rPr>
          <w:color w:val="333333"/>
          <w:kern w:val="36"/>
          <w:sz w:val="45"/>
          <w:szCs w:val="45"/>
        </w:rPr>
      </w:pPr>
      <w:r w:rsidRPr="00E445E2">
        <w:rPr>
          <w:color w:val="333333"/>
          <w:kern w:val="36"/>
          <w:sz w:val="45"/>
          <w:szCs w:val="45"/>
        </w:rPr>
        <w:t>Сроки, места и порядок информирования о результатах ГИА-9</w:t>
      </w: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jc w:val="right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</w:t>
      </w:r>
    </w:p>
    <w:p w:rsidR="00E445E2" w:rsidRPr="00E445E2" w:rsidRDefault="00E445E2" w:rsidP="00E445E2">
      <w:pPr>
        <w:widowControl/>
        <w:numPr>
          <w:ilvl w:val="0"/>
          <w:numId w:val="4"/>
        </w:numPr>
        <w:shd w:val="clear" w:color="auto" w:fill="F5F5F5"/>
        <w:autoSpaceDE/>
        <w:autoSpaceDN/>
        <w:adjustRightInd/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0088CC"/>
        </w:rPr>
      </w:pPr>
      <w:r w:rsidRPr="00E445E2">
        <w:rPr>
          <w:rFonts w:ascii="Helvetica" w:hAnsi="Helvetica" w:cs="Helvetica"/>
          <w:color w:val="0088CC"/>
        </w:rPr>
        <w:t xml:space="preserve"> IX </w:t>
      </w:r>
      <w:r>
        <w:rPr>
          <w:rFonts w:asciiTheme="minorHAnsi" w:hAnsiTheme="minorHAnsi" w:cs="Helvetica"/>
          <w:color w:val="0088CC"/>
        </w:rPr>
        <w:t xml:space="preserve"> </w:t>
      </w:r>
    </w:p>
    <w:p w:rsidR="00E445E2" w:rsidRPr="00E445E2" w:rsidRDefault="00E445E2" w:rsidP="00E445E2">
      <w:pPr>
        <w:widowControl/>
        <w:numPr>
          <w:ilvl w:val="0"/>
          <w:numId w:val="4"/>
        </w:numPr>
        <w:shd w:val="clear" w:color="auto" w:fill="F5F5F5"/>
        <w:autoSpaceDE/>
        <w:autoSpaceDN/>
        <w:adjustRightInd/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0088CC"/>
        </w:rPr>
      </w:pPr>
      <w:r w:rsidRPr="00E445E2">
        <w:rPr>
          <w:rFonts w:ascii="Helvetica" w:hAnsi="Helvetica" w:cs="Helvetica"/>
          <w:color w:val="0088CC"/>
        </w:rPr>
        <w:t xml:space="preserve"> XI </w:t>
      </w:r>
      <w:r>
        <w:rPr>
          <w:rFonts w:asciiTheme="minorHAnsi" w:hAnsiTheme="minorHAnsi" w:cs="Helvetica"/>
          <w:color w:val="0088CC"/>
        </w:rPr>
        <w:t xml:space="preserve"> </w:t>
      </w:r>
    </w:p>
    <w:p w:rsidR="00E445E2" w:rsidRPr="00E445E2" w:rsidRDefault="00E445E2" w:rsidP="00E445E2">
      <w:pPr>
        <w:widowControl/>
        <w:autoSpaceDE/>
        <w:autoSpaceDN/>
        <w:adjustRightInd/>
        <w:spacing w:before="270" w:after="270"/>
        <w:rPr>
          <w:sz w:val="24"/>
          <w:szCs w:val="24"/>
        </w:rPr>
      </w:pPr>
      <w:r w:rsidRPr="00E445E2">
        <w:rPr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E445E2" w:rsidRPr="00E445E2" w:rsidRDefault="00E445E2" w:rsidP="00E445E2">
      <w:pPr>
        <w:widowControl/>
        <w:autoSpaceDE/>
        <w:autoSpaceDN/>
        <w:adjustRightInd/>
        <w:spacing w:before="270" w:after="270"/>
        <w:rPr>
          <w:sz w:val="24"/>
          <w:szCs w:val="24"/>
        </w:rPr>
      </w:pP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spacing w:before="270" w:after="270"/>
        <w:rPr>
          <w:rFonts w:asciiTheme="minorHAnsi" w:hAnsiTheme="minorHAnsi" w:cs="Helvetica"/>
          <w:color w:val="333333"/>
        </w:rPr>
      </w:pPr>
      <w:r w:rsidRPr="00E445E2">
        <w:rPr>
          <w:rFonts w:ascii="Helvetica" w:hAnsi="Helvetica" w:cs="Helvetica"/>
          <w:noProof/>
          <w:color w:val="333333"/>
        </w:rPr>
        <w:drawing>
          <wp:inline distT="0" distB="0" distL="0" distR="0" wp14:anchorId="247CF708" wp14:editId="691DA234">
            <wp:extent cx="3810000" cy="1059180"/>
            <wp:effectExtent l="0" t="0" r="0" b="7620"/>
            <wp:docPr id="2" name="Рисунок 2" descr="Сроки, места и порядок информирования о результатах ГИА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оки, места и порядок информирования о результатах ГИА-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color w:val="486DAA"/>
        </w:rPr>
        <w:t xml:space="preserve"> </w:t>
      </w: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spacing w:line="405" w:lineRule="atLeast"/>
        <w:outlineLvl w:val="2"/>
        <w:rPr>
          <w:rFonts w:ascii="inherit" w:hAnsi="inherit" w:cs="Helvetica"/>
          <w:b/>
          <w:bCs/>
          <w:color w:val="333333"/>
          <w:sz w:val="23"/>
          <w:szCs w:val="23"/>
        </w:rPr>
      </w:pPr>
      <w:r w:rsidRPr="00E445E2">
        <w:rPr>
          <w:rFonts w:ascii="inherit" w:hAnsi="inherit" w:cs="Helvetica"/>
          <w:b/>
          <w:bCs/>
          <w:color w:val="333333"/>
          <w:sz w:val="23"/>
          <w:szCs w:val="23"/>
        </w:rPr>
        <w:t>Сроки, места и порядок информирования о результатах ГИА-9</w:t>
      </w: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Helvetica" w:hAnsi="Helvetica" w:cs="Helvetica"/>
          <w:color w:val="333333"/>
        </w:rPr>
      </w:pP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Helvetica" w:hAnsi="Helvetica" w:cs="Helvetica"/>
          <w:color w:val="333333"/>
        </w:rPr>
      </w:pPr>
      <w:r w:rsidRPr="00E445E2">
        <w:rPr>
          <w:color w:val="333333"/>
          <w:sz w:val="28"/>
          <w:szCs w:val="28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 - образовательные организации, в которых обучающиеся зарегистрированы для прохождения ГИА-9 в 20</w:t>
      </w:r>
      <w:r>
        <w:rPr>
          <w:color w:val="333333"/>
          <w:sz w:val="28"/>
          <w:szCs w:val="28"/>
        </w:rPr>
        <w:t>20</w:t>
      </w:r>
      <w:r w:rsidRPr="00E445E2">
        <w:rPr>
          <w:color w:val="333333"/>
          <w:sz w:val="28"/>
          <w:szCs w:val="28"/>
        </w:rPr>
        <w:t xml:space="preserve"> году.</w:t>
      </w: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spacing w:after="240"/>
        <w:jc w:val="both"/>
        <w:rPr>
          <w:rFonts w:ascii="Helvetica" w:hAnsi="Helvetica" w:cs="Helvetica"/>
          <w:color w:val="333333"/>
        </w:rPr>
      </w:pPr>
      <w:r w:rsidRPr="00E445E2">
        <w:rPr>
          <w:color w:val="333333"/>
          <w:sz w:val="28"/>
          <w:szCs w:val="28"/>
        </w:rPr>
        <w:t xml:space="preserve">После утверждения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последующего ознакомления </w:t>
      </w:r>
      <w:proofErr w:type="gramStart"/>
      <w:r w:rsidRPr="00E445E2">
        <w:rPr>
          <w:color w:val="333333"/>
          <w:sz w:val="28"/>
          <w:szCs w:val="28"/>
        </w:rPr>
        <w:t>обучающихся</w:t>
      </w:r>
      <w:proofErr w:type="gramEnd"/>
      <w:r w:rsidRPr="00E445E2">
        <w:rPr>
          <w:color w:val="333333"/>
          <w:sz w:val="28"/>
          <w:szCs w:val="28"/>
        </w:rPr>
        <w:t xml:space="preserve"> с утвержденными результатами ГИА-9. 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 w:rsidRPr="00E445E2">
        <w:rPr>
          <w:rFonts w:ascii="Helvetica" w:hAnsi="Helvetica" w:cs="Helvetica"/>
          <w:color w:val="333333"/>
        </w:rPr>
        <w:br/>
      </w:r>
      <w:r w:rsidRPr="00E445E2">
        <w:rPr>
          <w:color w:val="333333"/>
          <w:sz w:val="28"/>
          <w:szCs w:val="28"/>
        </w:rPr>
        <w:t xml:space="preserve">Образовательные организации под роспись информируют обучающихся и их родителей (законных представителей) о результатах ГИА-9, полученных </w:t>
      </w:r>
      <w:proofErr w:type="gramStart"/>
      <w:r w:rsidRPr="00E445E2">
        <w:rPr>
          <w:color w:val="333333"/>
          <w:sz w:val="28"/>
          <w:szCs w:val="28"/>
        </w:rPr>
        <w:t>обучающимися</w:t>
      </w:r>
      <w:proofErr w:type="gramEnd"/>
      <w:r w:rsidRPr="00E445E2">
        <w:rPr>
          <w:color w:val="333333"/>
          <w:sz w:val="28"/>
          <w:szCs w:val="28"/>
        </w:rPr>
        <w:t>. </w:t>
      </w:r>
      <w:r w:rsidRPr="00E445E2">
        <w:rPr>
          <w:rFonts w:ascii="Helvetica" w:hAnsi="Helvetica" w:cs="Helvetica"/>
          <w:color w:val="333333"/>
        </w:rPr>
        <w:br/>
      </w:r>
      <w:r w:rsidRPr="00E445E2">
        <w:rPr>
          <w:color w:val="333333"/>
          <w:sz w:val="28"/>
          <w:szCs w:val="28"/>
        </w:rPr>
        <w:t>Информация об утверждении результатов экзамена по соответствующему учебному предмету размещается на официальном сайте министерства образования Саратовской области </w:t>
      </w:r>
      <w:hyperlink r:id="rId10" w:history="1">
        <w:r w:rsidRPr="00E445E2">
          <w:rPr>
            <w:color w:val="0088CC"/>
            <w:sz w:val="28"/>
            <w:szCs w:val="28"/>
            <w:u w:val="single"/>
          </w:rPr>
          <w:t>http://minobr.saratov.gov.ru</w:t>
        </w:r>
      </w:hyperlink>
      <w:r w:rsidRPr="00E445E2">
        <w:rPr>
          <w:color w:val="333333"/>
          <w:sz w:val="28"/>
          <w:szCs w:val="28"/>
        </w:rPr>
        <w:t>. </w:t>
      </w:r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Helvetica" w:hAnsi="Helvetica" w:cs="Helvetica"/>
          <w:color w:val="333333"/>
        </w:rPr>
      </w:pPr>
      <w:hyperlink r:id="rId11" w:history="1">
        <w:r w:rsidRPr="00E445E2">
          <w:rPr>
            <w:color w:val="0088CC"/>
            <w:sz w:val="28"/>
            <w:szCs w:val="28"/>
            <w:u w:val="single"/>
          </w:rPr>
          <w:t>Сроки информирования с результатами государственной итоговой аттестации по образовательным программам основного общего образования в 20</w:t>
        </w:r>
        <w:r>
          <w:rPr>
            <w:color w:val="0088CC"/>
            <w:sz w:val="28"/>
            <w:szCs w:val="28"/>
            <w:u w:val="single"/>
          </w:rPr>
          <w:t>20</w:t>
        </w:r>
        <w:r w:rsidRPr="00E445E2">
          <w:rPr>
            <w:color w:val="0088CC"/>
            <w:sz w:val="28"/>
            <w:szCs w:val="28"/>
            <w:u w:val="single"/>
          </w:rPr>
          <w:t xml:space="preserve"> году</w:t>
        </w:r>
      </w:hyperlink>
    </w:p>
    <w:p w:rsidR="00E445E2" w:rsidRPr="00E445E2" w:rsidRDefault="00E445E2" w:rsidP="00E445E2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333333"/>
        </w:rPr>
      </w:pPr>
    </w:p>
    <w:p w:rsidR="004E0066" w:rsidRDefault="004E0066" w:rsidP="00F679C5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4E0066" w:rsidRDefault="004E0066" w:rsidP="00F679C5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803467" w:rsidRDefault="00E445E2" w:rsidP="00092C5F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03467" w:rsidSect="00D604B8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74" w:rsidRDefault="00AC5774">
      <w:r>
        <w:separator/>
      </w:r>
    </w:p>
  </w:endnote>
  <w:endnote w:type="continuationSeparator" w:id="0">
    <w:p w:rsidR="00AC5774" w:rsidRDefault="00A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74" w:rsidRDefault="00AC5774">
      <w:r>
        <w:separator/>
      </w:r>
    </w:p>
  </w:footnote>
  <w:footnote w:type="continuationSeparator" w:id="0">
    <w:p w:rsidR="00AC5774" w:rsidRDefault="00AC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96B"/>
    <w:multiLevelType w:val="hybridMultilevel"/>
    <w:tmpl w:val="AB52D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7B2033"/>
    <w:multiLevelType w:val="hybridMultilevel"/>
    <w:tmpl w:val="DDB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757"/>
    <w:multiLevelType w:val="hybridMultilevel"/>
    <w:tmpl w:val="C14AC416"/>
    <w:lvl w:ilvl="0" w:tplc="39527964">
      <w:start w:val="1"/>
      <w:numFmt w:val="decimal"/>
      <w:lvlText w:val="%1."/>
      <w:lvlJc w:val="left"/>
      <w:pPr>
        <w:tabs>
          <w:tab w:val="num" w:pos="60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9D7A83"/>
    <w:multiLevelType w:val="multilevel"/>
    <w:tmpl w:val="7F0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2"/>
    <w:rsid w:val="000028D5"/>
    <w:rsid w:val="00002BA0"/>
    <w:rsid w:val="00002E07"/>
    <w:rsid w:val="00002FB5"/>
    <w:rsid w:val="00005868"/>
    <w:rsid w:val="000058CB"/>
    <w:rsid w:val="00015332"/>
    <w:rsid w:val="00027792"/>
    <w:rsid w:val="0003365F"/>
    <w:rsid w:val="000404E7"/>
    <w:rsid w:val="00042D1F"/>
    <w:rsid w:val="00051003"/>
    <w:rsid w:val="00052E3D"/>
    <w:rsid w:val="00057983"/>
    <w:rsid w:val="000700A6"/>
    <w:rsid w:val="000723D9"/>
    <w:rsid w:val="00072D52"/>
    <w:rsid w:val="000737CA"/>
    <w:rsid w:val="0008386A"/>
    <w:rsid w:val="000907BE"/>
    <w:rsid w:val="00092C5F"/>
    <w:rsid w:val="000A134D"/>
    <w:rsid w:val="000A1D46"/>
    <w:rsid w:val="000A22DA"/>
    <w:rsid w:val="000A2BD0"/>
    <w:rsid w:val="000A2ECC"/>
    <w:rsid w:val="000B1D0C"/>
    <w:rsid w:val="000C5001"/>
    <w:rsid w:val="000C64BE"/>
    <w:rsid w:val="000D03E8"/>
    <w:rsid w:val="000D4821"/>
    <w:rsid w:val="000D6087"/>
    <w:rsid w:val="000D6385"/>
    <w:rsid w:val="000E0D52"/>
    <w:rsid w:val="000E4566"/>
    <w:rsid w:val="000F5F15"/>
    <w:rsid w:val="00101026"/>
    <w:rsid w:val="001050C6"/>
    <w:rsid w:val="001062FA"/>
    <w:rsid w:val="00107DCB"/>
    <w:rsid w:val="0011011C"/>
    <w:rsid w:val="0012193C"/>
    <w:rsid w:val="001253AB"/>
    <w:rsid w:val="001306DC"/>
    <w:rsid w:val="0014473F"/>
    <w:rsid w:val="001515DA"/>
    <w:rsid w:val="00151BD4"/>
    <w:rsid w:val="0015235C"/>
    <w:rsid w:val="00154B1B"/>
    <w:rsid w:val="00157B92"/>
    <w:rsid w:val="00163C57"/>
    <w:rsid w:val="001647CB"/>
    <w:rsid w:val="00170CDA"/>
    <w:rsid w:val="00183DEE"/>
    <w:rsid w:val="00193E4B"/>
    <w:rsid w:val="0019760B"/>
    <w:rsid w:val="001A38BB"/>
    <w:rsid w:val="001A7C2C"/>
    <w:rsid w:val="001B2726"/>
    <w:rsid w:val="001B59E3"/>
    <w:rsid w:val="001D3FF4"/>
    <w:rsid w:val="001D624F"/>
    <w:rsid w:val="001D6D1C"/>
    <w:rsid w:val="001D79E1"/>
    <w:rsid w:val="001E55E5"/>
    <w:rsid w:val="001E65D9"/>
    <w:rsid w:val="001F0101"/>
    <w:rsid w:val="001F74C6"/>
    <w:rsid w:val="00200A38"/>
    <w:rsid w:val="002013A8"/>
    <w:rsid w:val="00203EC3"/>
    <w:rsid w:val="00211411"/>
    <w:rsid w:val="0021357E"/>
    <w:rsid w:val="002175C2"/>
    <w:rsid w:val="00217BAA"/>
    <w:rsid w:val="00224A64"/>
    <w:rsid w:val="00230E48"/>
    <w:rsid w:val="00240959"/>
    <w:rsid w:val="00247275"/>
    <w:rsid w:val="00261821"/>
    <w:rsid w:val="00265DA3"/>
    <w:rsid w:val="00276753"/>
    <w:rsid w:val="00282389"/>
    <w:rsid w:val="00282DC7"/>
    <w:rsid w:val="00284BFC"/>
    <w:rsid w:val="00286693"/>
    <w:rsid w:val="00297FC5"/>
    <w:rsid w:val="002A25D3"/>
    <w:rsid w:val="002B2970"/>
    <w:rsid w:val="002B4D21"/>
    <w:rsid w:val="002C4881"/>
    <w:rsid w:val="002C5493"/>
    <w:rsid w:val="002C7A93"/>
    <w:rsid w:val="002D5642"/>
    <w:rsid w:val="002E7939"/>
    <w:rsid w:val="00306B9F"/>
    <w:rsid w:val="003070CD"/>
    <w:rsid w:val="003166D7"/>
    <w:rsid w:val="00325803"/>
    <w:rsid w:val="003355BC"/>
    <w:rsid w:val="0034131A"/>
    <w:rsid w:val="00345912"/>
    <w:rsid w:val="0034667F"/>
    <w:rsid w:val="00363377"/>
    <w:rsid w:val="003676AC"/>
    <w:rsid w:val="00372706"/>
    <w:rsid w:val="00381E01"/>
    <w:rsid w:val="003937A1"/>
    <w:rsid w:val="00394BF1"/>
    <w:rsid w:val="003A0BF1"/>
    <w:rsid w:val="003A1D9C"/>
    <w:rsid w:val="003A5094"/>
    <w:rsid w:val="003B15D2"/>
    <w:rsid w:val="003B79E1"/>
    <w:rsid w:val="003C753E"/>
    <w:rsid w:val="003D1508"/>
    <w:rsid w:val="003D1E98"/>
    <w:rsid w:val="003D7266"/>
    <w:rsid w:val="003E5F81"/>
    <w:rsid w:val="003E7D38"/>
    <w:rsid w:val="003F2908"/>
    <w:rsid w:val="003F45B9"/>
    <w:rsid w:val="003F4DC3"/>
    <w:rsid w:val="00407A1B"/>
    <w:rsid w:val="00407F86"/>
    <w:rsid w:val="00416528"/>
    <w:rsid w:val="00416723"/>
    <w:rsid w:val="00425AF3"/>
    <w:rsid w:val="0042606B"/>
    <w:rsid w:val="00430E51"/>
    <w:rsid w:val="00431398"/>
    <w:rsid w:val="00433BD1"/>
    <w:rsid w:val="00442CAF"/>
    <w:rsid w:val="00450F9C"/>
    <w:rsid w:val="00475B91"/>
    <w:rsid w:val="00485806"/>
    <w:rsid w:val="00485A44"/>
    <w:rsid w:val="004A6CC2"/>
    <w:rsid w:val="004B21BE"/>
    <w:rsid w:val="004B7AAF"/>
    <w:rsid w:val="004C0120"/>
    <w:rsid w:val="004D114D"/>
    <w:rsid w:val="004D1B70"/>
    <w:rsid w:val="004D1EAA"/>
    <w:rsid w:val="004D1F4B"/>
    <w:rsid w:val="004D761F"/>
    <w:rsid w:val="004E0066"/>
    <w:rsid w:val="004E2404"/>
    <w:rsid w:val="004E39DA"/>
    <w:rsid w:val="004E59B2"/>
    <w:rsid w:val="005047C9"/>
    <w:rsid w:val="005062D3"/>
    <w:rsid w:val="005069CD"/>
    <w:rsid w:val="00512D26"/>
    <w:rsid w:val="00512E0D"/>
    <w:rsid w:val="005151D3"/>
    <w:rsid w:val="00515664"/>
    <w:rsid w:val="00525F8E"/>
    <w:rsid w:val="005379C9"/>
    <w:rsid w:val="00546D8E"/>
    <w:rsid w:val="00547A2B"/>
    <w:rsid w:val="00551221"/>
    <w:rsid w:val="00551562"/>
    <w:rsid w:val="0055759D"/>
    <w:rsid w:val="005637F6"/>
    <w:rsid w:val="00563A97"/>
    <w:rsid w:val="0057104D"/>
    <w:rsid w:val="00577E30"/>
    <w:rsid w:val="00595794"/>
    <w:rsid w:val="005964DB"/>
    <w:rsid w:val="005968F7"/>
    <w:rsid w:val="005A1E06"/>
    <w:rsid w:val="005A312F"/>
    <w:rsid w:val="005C4117"/>
    <w:rsid w:val="005D7C27"/>
    <w:rsid w:val="005E0098"/>
    <w:rsid w:val="005E1544"/>
    <w:rsid w:val="005E65D8"/>
    <w:rsid w:val="005E761C"/>
    <w:rsid w:val="005E7956"/>
    <w:rsid w:val="005F6389"/>
    <w:rsid w:val="005F69BB"/>
    <w:rsid w:val="005F7A73"/>
    <w:rsid w:val="006028F9"/>
    <w:rsid w:val="006044F1"/>
    <w:rsid w:val="0060584B"/>
    <w:rsid w:val="00610256"/>
    <w:rsid w:val="00621897"/>
    <w:rsid w:val="006219C4"/>
    <w:rsid w:val="00623F96"/>
    <w:rsid w:val="00632F54"/>
    <w:rsid w:val="00643ADC"/>
    <w:rsid w:val="00643D8F"/>
    <w:rsid w:val="00653E87"/>
    <w:rsid w:val="006602E1"/>
    <w:rsid w:val="00665B67"/>
    <w:rsid w:val="00677055"/>
    <w:rsid w:val="0068110D"/>
    <w:rsid w:val="006944E3"/>
    <w:rsid w:val="006A1033"/>
    <w:rsid w:val="006A1C10"/>
    <w:rsid w:val="006A257B"/>
    <w:rsid w:val="006A4495"/>
    <w:rsid w:val="006C1601"/>
    <w:rsid w:val="006C6260"/>
    <w:rsid w:val="006C68E8"/>
    <w:rsid w:val="006D4EAC"/>
    <w:rsid w:val="006D6BA6"/>
    <w:rsid w:val="006E0159"/>
    <w:rsid w:val="00702D2C"/>
    <w:rsid w:val="007127A3"/>
    <w:rsid w:val="007140E2"/>
    <w:rsid w:val="0072052C"/>
    <w:rsid w:val="00747746"/>
    <w:rsid w:val="00750968"/>
    <w:rsid w:val="00763F60"/>
    <w:rsid w:val="00766819"/>
    <w:rsid w:val="00770271"/>
    <w:rsid w:val="00773F39"/>
    <w:rsid w:val="00774EFF"/>
    <w:rsid w:val="00775D7F"/>
    <w:rsid w:val="00785B95"/>
    <w:rsid w:val="00793F17"/>
    <w:rsid w:val="007A2777"/>
    <w:rsid w:val="007A512C"/>
    <w:rsid w:val="007B265E"/>
    <w:rsid w:val="007C22B1"/>
    <w:rsid w:val="007C2DC7"/>
    <w:rsid w:val="007C668F"/>
    <w:rsid w:val="007C739D"/>
    <w:rsid w:val="007E0C6F"/>
    <w:rsid w:val="00803467"/>
    <w:rsid w:val="008320D6"/>
    <w:rsid w:val="008332B8"/>
    <w:rsid w:val="00835129"/>
    <w:rsid w:val="008437C6"/>
    <w:rsid w:val="00850CEF"/>
    <w:rsid w:val="00852578"/>
    <w:rsid w:val="00856857"/>
    <w:rsid w:val="00856C4F"/>
    <w:rsid w:val="00857613"/>
    <w:rsid w:val="00861F4F"/>
    <w:rsid w:val="00861FFE"/>
    <w:rsid w:val="00873A4F"/>
    <w:rsid w:val="00893273"/>
    <w:rsid w:val="00895140"/>
    <w:rsid w:val="008B14EC"/>
    <w:rsid w:val="008B3DC1"/>
    <w:rsid w:val="008D1B99"/>
    <w:rsid w:val="008D4E43"/>
    <w:rsid w:val="008D65DB"/>
    <w:rsid w:val="008F06F5"/>
    <w:rsid w:val="008F594C"/>
    <w:rsid w:val="00902B06"/>
    <w:rsid w:val="00916F19"/>
    <w:rsid w:val="00935D3A"/>
    <w:rsid w:val="0093799F"/>
    <w:rsid w:val="0094502F"/>
    <w:rsid w:val="00952E38"/>
    <w:rsid w:val="00954E69"/>
    <w:rsid w:val="00956487"/>
    <w:rsid w:val="00966541"/>
    <w:rsid w:val="00966F7B"/>
    <w:rsid w:val="009756D2"/>
    <w:rsid w:val="00983D52"/>
    <w:rsid w:val="00987DC4"/>
    <w:rsid w:val="00995825"/>
    <w:rsid w:val="00997BB1"/>
    <w:rsid w:val="009A772F"/>
    <w:rsid w:val="009B0492"/>
    <w:rsid w:val="009B6EF5"/>
    <w:rsid w:val="009C0A07"/>
    <w:rsid w:val="009C1BC3"/>
    <w:rsid w:val="009C1FCF"/>
    <w:rsid w:val="009C26C3"/>
    <w:rsid w:val="009C594F"/>
    <w:rsid w:val="009E01D1"/>
    <w:rsid w:val="009E2CC9"/>
    <w:rsid w:val="009F4F77"/>
    <w:rsid w:val="00A01BFB"/>
    <w:rsid w:val="00A06C15"/>
    <w:rsid w:val="00A0776D"/>
    <w:rsid w:val="00A16A51"/>
    <w:rsid w:val="00A25518"/>
    <w:rsid w:val="00A257D4"/>
    <w:rsid w:val="00A26781"/>
    <w:rsid w:val="00A41CD6"/>
    <w:rsid w:val="00A530C2"/>
    <w:rsid w:val="00A55A4B"/>
    <w:rsid w:val="00A5715A"/>
    <w:rsid w:val="00A57D5A"/>
    <w:rsid w:val="00A57F5E"/>
    <w:rsid w:val="00A67755"/>
    <w:rsid w:val="00A700CA"/>
    <w:rsid w:val="00A727B6"/>
    <w:rsid w:val="00A7730D"/>
    <w:rsid w:val="00A811B8"/>
    <w:rsid w:val="00A86872"/>
    <w:rsid w:val="00A91FBE"/>
    <w:rsid w:val="00A965B2"/>
    <w:rsid w:val="00A970D1"/>
    <w:rsid w:val="00AA26FB"/>
    <w:rsid w:val="00AA290F"/>
    <w:rsid w:val="00AC0505"/>
    <w:rsid w:val="00AC5774"/>
    <w:rsid w:val="00AC6C51"/>
    <w:rsid w:val="00AC7E7D"/>
    <w:rsid w:val="00AD2FDA"/>
    <w:rsid w:val="00AD38C3"/>
    <w:rsid w:val="00AE1D92"/>
    <w:rsid w:val="00AE20C6"/>
    <w:rsid w:val="00AE7CE8"/>
    <w:rsid w:val="00AF65A4"/>
    <w:rsid w:val="00B0239F"/>
    <w:rsid w:val="00B043AB"/>
    <w:rsid w:val="00B05FB7"/>
    <w:rsid w:val="00B06376"/>
    <w:rsid w:val="00B25AB4"/>
    <w:rsid w:val="00B31321"/>
    <w:rsid w:val="00B40C70"/>
    <w:rsid w:val="00B50770"/>
    <w:rsid w:val="00B519C7"/>
    <w:rsid w:val="00B55047"/>
    <w:rsid w:val="00B558CB"/>
    <w:rsid w:val="00B672DC"/>
    <w:rsid w:val="00B84625"/>
    <w:rsid w:val="00B84ED9"/>
    <w:rsid w:val="00B859F3"/>
    <w:rsid w:val="00B85E60"/>
    <w:rsid w:val="00B901BA"/>
    <w:rsid w:val="00B94E29"/>
    <w:rsid w:val="00B9617D"/>
    <w:rsid w:val="00B973A1"/>
    <w:rsid w:val="00BA5463"/>
    <w:rsid w:val="00BA7EF3"/>
    <w:rsid w:val="00BC20FB"/>
    <w:rsid w:val="00BD36BD"/>
    <w:rsid w:val="00BD3C1B"/>
    <w:rsid w:val="00BD4054"/>
    <w:rsid w:val="00BD5846"/>
    <w:rsid w:val="00BD6793"/>
    <w:rsid w:val="00BE4744"/>
    <w:rsid w:val="00BF2475"/>
    <w:rsid w:val="00BF3FF5"/>
    <w:rsid w:val="00BF44B8"/>
    <w:rsid w:val="00C01DAE"/>
    <w:rsid w:val="00C128B3"/>
    <w:rsid w:val="00C146E3"/>
    <w:rsid w:val="00C16C12"/>
    <w:rsid w:val="00C17C04"/>
    <w:rsid w:val="00C228F1"/>
    <w:rsid w:val="00C237D0"/>
    <w:rsid w:val="00C278DD"/>
    <w:rsid w:val="00C40AEB"/>
    <w:rsid w:val="00C469CB"/>
    <w:rsid w:val="00C4775E"/>
    <w:rsid w:val="00C510DB"/>
    <w:rsid w:val="00C752FE"/>
    <w:rsid w:val="00C8253F"/>
    <w:rsid w:val="00C94134"/>
    <w:rsid w:val="00C94A53"/>
    <w:rsid w:val="00C9500B"/>
    <w:rsid w:val="00CA11C3"/>
    <w:rsid w:val="00CB1AE2"/>
    <w:rsid w:val="00CB2F32"/>
    <w:rsid w:val="00CB4529"/>
    <w:rsid w:val="00CB6153"/>
    <w:rsid w:val="00CC469F"/>
    <w:rsid w:val="00CD0427"/>
    <w:rsid w:val="00CD193C"/>
    <w:rsid w:val="00CD3344"/>
    <w:rsid w:val="00CD600E"/>
    <w:rsid w:val="00D10FDC"/>
    <w:rsid w:val="00D16568"/>
    <w:rsid w:val="00D3011C"/>
    <w:rsid w:val="00D35BED"/>
    <w:rsid w:val="00D45E6B"/>
    <w:rsid w:val="00D4637E"/>
    <w:rsid w:val="00D57C0F"/>
    <w:rsid w:val="00D604B8"/>
    <w:rsid w:val="00D63833"/>
    <w:rsid w:val="00D73649"/>
    <w:rsid w:val="00D86E7F"/>
    <w:rsid w:val="00D91756"/>
    <w:rsid w:val="00DA37D0"/>
    <w:rsid w:val="00DB3D10"/>
    <w:rsid w:val="00DC6934"/>
    <w:rsid w:val="00DC6994"/>
    <w:rsid w:val="00DC7A8C"/>
    <w:rsid w:val="00DD3F66"/>
    <w:rsid w:val="00DD4E70"/>
    <w:rsid w:val="00DD655A"/>
    <w:rsid w:val="00DE4ACB"/>
    <w:rsid w:val="00DE796B"/>
    <w:rsid w:val="00DF5265"/>
    <w:rsid w:val="00DF5D0C"/>
    <w:rsid w:val="00DF69CF"/>
    <w:rsid w:val="00DF7F82"/>
    <w:rsid w:val="00E03206"/>
    <w:rsid w:val="00E04C58"/>
    <w:rsid w:val="00E160A7"/>
    <w:rsid w:val="00E21A3B"/>
    <w:rsid w:val="00E21B10"/>
    <w:rsid w:val="00E21BF3"/>
    <w:rsid w:val="00E2558D"/>
    <w:rsid w:val="00E27DC3"/>
    <w:rsid w:val="00E36ADD"/>
    <w:rsid w:val="00E4236E"/>
    <w:rsid w:val="00E445E2"/>
    <w:rsid w:val="00E469A8"/>
    <w:rsid w:val="00E50E6A"/>
    <w:rsid w:val="00E556F4"/>
    <w:rsid w:val="00E56250"/>
    <w:rsid w:val="00E64633"/>
    <w:rsid w:val="00E70085"/>
    <w:rsid w:val="00E80A4E"/>
    <w:rsid w:val="00E86550"/>
    <w:rsid w:val="00E947AE"/>
    <w:rsid w:val="00EA3FEA"/>
    <w:rsid w:val="00EA7FC0"/>
    <w:rsid w:val="00EB5899"/>
    <w:rsid w:val="00EC2855"/>
    <w:rsid w:val="00EC4B2D"/>
    <w:rsid w:val="00ED283E"/>
    <w:rsid w:val="00ED79B9"/>
    <w:rsid w:val="00EE204A"/>
    <w:rsid w:val="00EE3F0C"/>
    <w:rsid w:val="00EF5325"/>
    <w:rsid w:val="00F0103E"/>
    <w:rsid w:val="00F014AC"/>
    <w:rsid w:val="00F206A4"/>
    <w:rsid w:val="00F24E05"/>
    <w:rsid w:val="00F303FD"/>
    <w:rsid w:val="00F341FC"/>
    <w:rsid w:val="00F6073E"/>
    <w:rsid w:val="00F6119E"/>
    <w:rsid w:val="00F61373"/>
    <w:rsid w:val="00F64DBA"/>
    <w:rsid w:val="00F66E99"/>
    <w:rsid w:val="00F6705C"/>
    <w:rsid w:val="00F679C5"/>
    <w:rsid w:val="00F75C08"/>
    <w:rsid w:val="00F82A42"/>
    <w:rsid w:val="00F90ACF"/>
    <w:rsid w:val="00F91578"/>
    <w:rsid w:val="00F97A72"/>
    <w:rsid w:val="00FA3E0C"/>
    <w:rsid w:val="00FA689B"/>
    <w:rsid w:val="00FB2232"/>
    <w:rsid w:val="00FB7435"/>
    <w:rsid w:val="00FC33FF"/>
    <w:rsid w:val="00FC5FC3"/>
    <w:rsid w:val="00FC639C"/>
    <w:rsid w:val="00FC7E09"/>
    <w:rsid w:val="00FD21C5"/>
    <w:rsid w:val="00FD24F0"/>
    <w:rsid w:val="00FD62D2"/>
    <w:rsid w:val="00FE09B7"/>
    <w:rsid w:val="00FE1226"/>
    <w:rsid w:val="00FE71A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saratov.gov.ru/activities/komitet/profilaktika-narusheniy-zakonodatelstva-rf-v-sfere-obrazovaniya/%D0%98%D0%BD%D1%84%D0%BE%D1%80%D0%BC%D0%B8%D1%80%D0%BE%D0%B2%D0%B0%D0%BD%D0%B8%D0%B5%20%D0%BE%20%D1%80%D0%B5%D0%B7%D1%83%D0%BB%D1%8C%D1%82%D0%B0%D1%82%D0%B0%D1%85%20%D0%93%D0%98%D0%90-9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nobr.saratov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1;&#1076;&#1091;&#1082;&#1086;&#1074;&#1072;.OBRAZOVANIE\Application%20Data\Microsoft\&#1064;&#1072;&#1073;&#1083;&#1086;&#1085;&#1099;\&#1041;&#1051;&#1040;&#1053;&#1050;%20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F6C9-1C76-46B7-A3C0-622FDD9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</vt:lpstr>
    </vt:vector>
  </TitlesOfParts>
  <Company>HP</Company>
  <LinksUpToDate>false</LinksUpToDate>
  <CharactersWithSpaces>1843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mailto:y.melnik@krd.ru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creator>Гайдукова</dc:creator>
  <cp:lastModifiedBy>HP</cp:lastModifiedBy>
  <cp:revision>2</cp:revision>
  <cp:lastPrinted>2019-12-23T08:33:00Z</cp:lastPrinted>
  <dcterms:created xsi:type="dcterms:W3CDTF">2020-02-10T10:17:00Z</dcterms:created>
  <dcterms:modified xsi:type="dcterms:W3CDTF">2020-02-10T10:17:00Z</dcterms:modified>
</cp:coreProperties>
</file>