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C9" w:rsidRPr="00F20FDF" w:rsidRDefault="00C122C9" w:rsidP="006F72AE">
      <w:pPr>
        <w:ind w:left="3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МБОУ СОШ №22  ___</w:t>
      </w:r>
    </w:p>
    <w:p w:rsidR="00C122C9" w:rsidRPr="00F20FDF" w:rsidRDefault="00C122C9" w:rsidP="006F72AE">
      <w:pPr>
        <w:ind w:left="3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C122C9" w:rsidRDefault="00C122C9" w:rsidP="006F72AE">
      <w:pPr>
        <w:ind w:left="3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2C9" w:rsidRPr="00F20FDF" w:rsidRDefault="00C122C9" w:rsidP="006F72AE">
      <w:pPr>
        <w:ind w:left="3540"/>
        <w:contextualSpacing/>
        <w:jc w:val="both"/>
        <w:rPr>
          <w:rFonts w:ascii="Times New Roman" w:hAnsi="Times New Roman"/>
          <w:sz w:val="28"/>
          <w:szCs w:val="28"/>
        </w:rPr>
      </w:pPr>
      <w:r w:rsidRPr="00F20FDF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F20FD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___,</w:t>
      </w:r>
    </w:p>
    <w:p w:rsidR="00C122C9" w:rsidRPr="00F20FDF" w:rsidRDefault="00C122C9" w:rsidP="006F72AE">
      <w:pPr>
        <w:ind w:left="3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20FDF">
        <w:rPr>
          <w:rFonts w:ascii="Times New Roman" w:hAnsi="Times New Roman"/>
          <w:sz w:val="28"/>
          <w:szCs w:val="28"/>
        </w:rPr>
        <w:t>роживающего(ей) по адресу:____________</w:t>
      </w:r>
      <w:r>
        <w:rPr>
          <w:rFonts w:ascii="Times New Roman" w:hAnsi="Times New Roman"/>
          <w:sz w:val="28"/>
          <w:szCs w:val="28"/>
        </w:rPr>
        <w:t>_</w:t>
      </w:r>
      <w:r w:rsidRPr="00F20FDF">
        <w:rPr>
          <w:rFonts w:ascii="Times New Roman" w:hAnsi="Times New Roman"/>
          <w:sz w:val="28"/>
          <w:szCs w:val="28"/>
        </w:rPr>
        <w:t>_</w:t>
      </w:r>
    </w:p>
    <w:p w:rsidR="00C122C9" w:rsidRPr="00F20FDF" w:rsidRDefault="00C122C9" w:rsidP="006F72AE">
      <w:pPr>
        <w:ind w:left="3540"/>
        <w:contextualSpacing/>
        <w:jc w:val="both"/>
        <w:rPr>
          <w:rFonts w:ascii="Times New Roman" w:hAnsi="Times New Roman"/>
          <w:sz w:val="28"/>
          <w:szCs w:val="28"/>
        </w:rPr>
      </w:pPr>
      <w:r w:rsidRPr="00F20FDF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F20FDF">
        <w:rPr>
          <w:rFonts w:ascii="Times New Roman" w:hAnsi="Times New Roman"/>
          <w:sz w:val="28"/>
          <w:szCs w:val="28"/>
        </w:rPr>
        <w:t>_</w:t>
      </w:r>
    </w:p>
    <w:p w:rsidR="00C122C9" w:rsidRPr="00F20FDF" w:rsidRDefault="00C122C9" w:rsidP="006F72AE">
      <w:pPr>
        <w:ind w:left="3540"/>
        <w:contextualSpacing/>
        <w:jc w:val="both"/>
        <w:rPr>
          <w:rFonts w:ascii="Times New Roman" w:hAnsi="Times New Roman"/>
          <w:sz w:val="28"/>
          <w:szCs w:val="28"/>
        </w:rPr>
      </w:pPr>
      <w:r w:rsidRPr="00F20FDF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F20FDF">
        <w:rPr>
          <w:rFonts w:ascii="Times New Roman" w:hAnsi="Times New Roman"/>
          <w:sz w:val="28"/>
          <w:szCs w:val="28"/>
        </w:rPr>
        <w:t>__</w:t>
      </w:r>
    </w:p>
    <w:p w:rsidR="00C122C9" w:rsidRPr="00F20FDF" w:rsidRDefault="00C122C9" w:rsidP="006F72AE">
      <w:pPr>
        <w:ind w:left="3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20FDF">
        <w:rPr>
          <w:rFonts w:ascii="Times New Roman" w:hAnsi="Times New Roman"/>
          <w:sz w:val="28"/>
          <w:szCs w:val="28"/>
        </w:rPr>
        <w:t>аспортные данные____________________</w:t>
      </w:r>
      <w:r>
        <w:rPr>
          <w:rFonts w:ascii="Times New Roman" w:hAnsi="Times New Roman"/>
          <w:sz w:val="28"/>
          <w:szCs w:val="28"/>
        </w:rPr>
        <w:t>_</w:t>
      </w:r>
      <w:r w:rsidRPr="00F20FDF">
        <w:rPr>
          <w:rFonts w:ascii="Times New Roman" w:hAnsi="Times New Roman"/>
          <w:sz w:val="28"/>
          <w:szCs w:val="28"/>
        </w:rPr>
        <w:t>__</w:t>
      </w:r>
    </w:p>
    <w:p w:rsidR="00C122C9" w:rsidRPr="00F20FDF" w:rsidRDefault="00C122C9" w:rsidP="006F72AE">
      <w:pPr>
        <w:ind w:left="3540"/>
        <w:contextualSpacing/>
        <w:jc w:val="both"/>
        <w:rPr>
          <w:rFonts w:ascii="Times New Roman" w:hAnsi="Times New Roman"/>
          <w:sz w:val="28"/>
          <w:szCs w:val="28"/>
        </w:rPr>
      </w:pPr>
      <w:r w:rsidRPr="00F20FDF">
        <w:rPr>
          <w:rFonts w:ascii="Times New Roman" w:hAnsi="Times New Roman"/>
          <w:sz w:val="28"/>
          <w:szCs w:val="28"/>
        </w:rPr>
        <w:t>________________________________________</w:t>
      </w:r>
    </w:p>
    <w:p w:rsidR="00C122C9" w:rsidRPr="00F20FDF" w:rsidRDefault="00C122C9" w:rsidP="006F72AE">
      <w:pPr>
        <w:ind w:left="3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</w:t>
      </w:r>
      <w:r w:rsidRPr="00F20FDF">
        <w:rPr>
          <w:rFonts w:ascii="Times New Roman" w:hAnsi="Times New Roman"/>
          <w:sz w:val="28"/>
          <w:szCs w:val="28"/>
        </w:rPr>
        <w:t>елефон:_______________________________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F20FDF">
        <w:rPr>
          <w:rFonts w:ascii="Times New Roman" w:hAnsi="Times New Roman"/>
          <w:sz w:val="28"/>
          <w:szCs w:val="28"/>
        </w:rPr>
        <w:t>_</w:t>
      </w:r>
    </w:p>
    <w:p w:rsidR="00C122C9" w:rsidRPr="00F20FDF" w:rsidRDefault="00C122C9" w:rsidP="00656AA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122C9" w:rsidRPr="00F20FDF" w:rsidRDefault="00C122C9" w:rsidP="00656AA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122C9" w:rsidRPr="00F20FDF" w:rsidRDefault="00C122C9" w:rsidP="006F72A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F20FDF">
        <w:rPr>
          <w:rFonts w:ascii="Times New Roman" w:hAnsi="Times New Roman"/>
          <w:sz w:val="28"/>
          <w:szCs w:val="28"/>
        </w:rPr>
        <w:t>Заявление</w:t>
      </w:r>
    </w:p>
    <w:p w:rsidR="00C122C9" w:rsidRPr="00F20FDF" w:rsidRDefault="00C122C9" w:rsidP="00656AA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122C9" w:rsidRDefault="00C122C9" w:rsidP="00BB0FA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20FDF">
        <w:rPr>
          <w:rFonts w:ascii="Times New Roman" w:hAnsi="Times New Roman"/>
          <w:sz w:val="28"/>
          <w:szCs w:val="28"/>
        </w:rPr>
        <w:tab/>
        <w:t xml:space="preserve">Прошу предоставить мне </w:t>
      </w:r>
      <w:r w:rsidRPr="00AB2ABB">
        <w:rPr>
          <w:rFonts w:ascii="Times New Roman" w:hAnsi="Times New Roman"/>
          <w:sz w:val="28"/>
          <w:szCs w:val="28"/>
        </w:rPr>
        <w:t>дополнительн</w:t>
      </w:r>
      <w:r>
        <w:rPr>
          <w:rFonts w:ascii="Times New Roman" w:hAnsi="Times New Roman"/>
          <w:sz w:val="28"/>
          <w:szCs w:val="28"/>
        </w:rPr>
        <w:t>ую</w:t>
      </w:r>
      <w:r w:rsidRPr="00AB2ABB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у</w:t>
      </w:r>
      <w:r w:rsidRPr="00AB2ABB">
        <w:rPr>
          <w:rFonts w:ascii="Times New Roman" w:hAnsi="Times New Roman"/>
          <w:sz w:val="28"/>
          <w:szCs w:val="28"/>
        </w:rPr>
        <w:t xml:space="preserve"> социальной поддержки в виде частичной компенсации стоимости питания </w:t>
      </w:r>
      <w:r w:rsidRPr="004716B1">
        <w:rPr>
          <w:rFonts w:ascii="Times New Roman" w:hAnsi="Times New Roman"/>
          <w:sz w:val="28"/>
          <w:szCs w:val="28"/>
        </w:rPr>
        <w:t>обучающихся по очной форме обучения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B0FA7">
        <w:rPr>
          <w:rFonts w:ascii="Times New Roman" w:hAnsi="Times New Roman"/>
          <w:sz w:val="28"/>
          <w:szCs w:val="28"/>
        </w:rPr>
        <w:t>в виде частичной компенсации стоимости питания детей из мало</w:t>
      </w:r>
      <w:r>
        <w:rPr>
          <w:rFonts w:ascii="Times New Roman" w:hAnsi="Times New Roman"/>
          <w:sz w:val="28"/>
          <w:szCs w:val="28"/>
        </w:rPr>
        <w:t>-</w:t>
      </w:r>
      <w:r w:rsidRPr="00BB0FA7">
        <w:rPr>
          <w:rFonts w:ascii="Times New Roman" w:hAnsi="Times New Roman"/>
          <w:sz w:val="28"/>
          <w:szCs w:val="28"/>
        </w:rPr>
        <w:t>имущих семей, обучающихся по очной форме обучения</w:t>
      </w:r>
      <w:r>
        <w:rPr>
          <w:rFonts w:ascii="Times New Roman" w:hAnsi="Times New Roman"/>
          <w:sz w:val="28"/>
          <w:szCs w:val="28"/>
        </w:rPr>
        <w:t>,на моего ребенка:</w:t>
      </w:r>
      <w:r w:rsidRPr="00F20FDF">
        <w:rPr>
          <w:rFonts w:ascii="Times New Roman" w:hAnsi="Times New Roman"/>
          <w:sz w:val="28"/>
          <w:szCs w:val="28"/>
        </w:rPr>
        <w:t xml:space="preserve"> ___________________________________________________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  <w:r w:rsidRPr="00F20FDF">
        <w:rPr>
          <w:rFonts w:ascii="Times New Roman" w:hAnsi="Times New Roman"/>
          <w:sz w:val="28"/>
          <w:szCs w:val="28"/>
        </w:rPr>
        <w:t>___</w:t>
      </w:r>
    </w:p>
    <w:p w:rsidR="00C122C9" w:rsidRDefault="00C122C9" w:rsidP="00BB0FA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0FDF">
        <w:rPr>
          <w:rFonts w:ascii="Times New Roman" w:hAnsi="Times New Roman"/>
          <w:sz w:val="28"/>
          <w:szCs w:val="28"/>
        </w:rPr>
        <w:t>(</w:t>
      </w:r>
      <w:r w:rsidRPr="006F72AE">
        <w:rPr>
          <w:rFonts w:ascii="Times New Roman" w:hAnsi="Times New Roman"/>
          <w:sz w:val="16"/>
          <w:szCs w:val="16"/>
        </w:rPr>
        <w:t>Ф.И.О.ребенка, класс)</w:t>
      </w:r>
    </w:p>
    <w:p w:rsidR="00C122C9" w:rsidRDefault="00C122C9" w:rsidP="00BB0FA7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85100">
        <w:rPr>
          <w:rFonts w:ascii="Times New Roman" w:hAnsi="Times New Roman"/>
          <w:sz w:val="28"/>
          <w:szCs w:val="28"/>
        </w:rPr>
        <w:t>редставля</w:t>
      </w:r>
      <w:r>
        <w:rPr>
          <w:rFonts w:ascii="Times New Roman" w:hAnsi="Times New Roman"/>
          <w:sz w:val="28"/>
          <w:szCs w:val="28"/>
        </w:rPr>
        <w:t>ю</w:t>
      </w:r>
      <w:r w:rsidRPr="00D85100">
        <w:rPr>
          <w:rFonts w:ascii="Times New Roman" w:hAnsi="Times New Roman"/>
          <w:sz w:val="28"/>
          <w:szCs w:val="28"/>
        </w:rPr>
        <w:t xml:space="preserve"> документы, необходимые для принятия решения</w:t>
      </w:r>
      <w:r>
        <w:rPr>
          <w:rFonts w:ascii="Times New Roman" w:hAnsi="Times New Roman"/>
          <w:sz w:val="28"/>
          <w:szCs w:val="28"/>
        </w:rPr>
        <w:t>:</w:t>
      </w:r>
    </w:p>
    <w:p w:rsidR="00C122C9" w:rsidRPr="00F20FDF" w:rsidRDefault="00C122C9" w:rsidP="00BB0FA7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122C9" w:rsidRPr="00F20FDF" w:rsidRDefault="00C122C9" w:rsidP="00BB0FA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20FD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Копия паспорта;</w:t>
      </w:r>
      <w:r w:rsidRPr="00872D05">
        <w:rPr>
          <w:rFonts w:ascii="Times New Roman" w:hAnsi="Times New Roman"/>
          <w:sz w:val="16"/>
          <w:szCs w:val="16"/>
        </w:rPr>
        <w:t>(родителя</w:t>
      </w:r>
      <w:r>
        <w:rPr>
          <w:rFonts w:ascii="Times New Roman" w:hAnsi="Times New Roman"/>
          <w:sz w:val="16"/>
          <w:szCs w:val="16"/>
        </w:rPr>
        <w:t>,</w:t>
      </w:r>
      <w:r w:rsidRPr="00872D05">
        <w:rPr>
          <w:rFonts w:ascii="Times New Roman" w:hAnsi="Times New Roman"/>
          <w:sz w:val="16"/>
          <w:szCs w:val="16"/>
        </w:rPr>
        <w:t>писавшего заявление)</w:t>
      </w:r>
    </w:p>
    <w:p w:rsidR="00C122C9" w:rsidRDefault="00C122C9" w:rsidP="00BB0FA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20FD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Копия свидетельства о рождении ребенка;</w:t>
      </w:r>
    </w:p>
    <w:p w:rsidR="00C122C9" w:rsidRPr="00F20FDF" w:rsidRDefault="00C122C9" w:rsidP="00BB0FA7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</w:t>
      </w:r>
      <w:r w:rsidRPr="00133125">
        <w:rPr>
          <w:rFonts w:ascii="Times New Roman" w:hAnsi="Times New Roman"/>
          <w:sz w:val="28"/>
          <w:szCs w:val="28"/>
        </w:rPr>
        <w:t>опия уведомления органа социальной защиты населения о назначении государственной социальной помощи (социального пособия)</w:t>
      </w:r>
      <w:r>
        <w:rPr>
          <w:rFonts w:ascii="Times New Roman" w:hAnsi="Times New Roman"/>
          <w:sz w:val="28"/>
          <w:szCs w:val="28"/>
        </w:rPr>
        <w:t>;</w:t>
      </w:r>
    </w:p>
    <w:p w:rsidR="00C122C9" w:rsidRDefault="00C122C9" w:rsidP="00BB0FA7">
      <w:pPr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4. Реквизиты расчётного счёта.</w:t>
      </w:r>
      <w:r w:rsidRPr="00872D05">
        <w:rPr>
          <w:rFonts w:ascii="Times New Roman" w:hAnsi="Times New Roman"/>
          <w:sz w:val="16"/>
          <w:szCs w:val="16"/>
        </w:rPr>
        <w:t xml:space="preserve"> (родителя</w:t>
      </w:r>
      <w:r>
        <w:rPr>
          <w:rFonts w:ascii="Times New Roman" w:hAnsi="Times New Roman"/>
          <w:sz w:val="16"/>
          <w:szCs w:val="16"/>
        </w:rPr>
        <w:t>,</w:t>
      </w:r>
      <w:r w:rsidRPr="00872D05">
        <w:rPr>
          <w:rFonts w:ascii="Times New Roman" w:hAnsi="Times New Roman"/>
          <w:sz w:val="16"/>
          <w:szCs w:val="16"/>
        </w:rPr>
        <w:t xml:space="preserve"> писавшего заявление)</w:t>
      </w:r>
    </w:p>
    <w:p w:rsidR="00C122C9" w:rsidRPr="00133125" w:rsidRDefault="00C122C9" w:rsidP="00133125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33125">
        <w:rPr>
          <w:rFonts w:ascii="Times New Roman" w:hAnsi="Times New Roman"/>
          <w:sz w:val="28"/>
          <w:szCs w:val="28"/>
        </w:rPr>
        <w:t>5. С</w:t>
      </w:r>
      <w:r>
        <w:rPr>
          <w:rFonts w:ascii="Times New Roman" w:hAnsi="Times New Roman"/>
          <w:sz w:val="28"/>
          <w:szCs w:val="28"/>
        </w:rPr>
        <w:t xml:space="preserve">огласие </w:t>
      </w:r>
      <w:r w:rsidRPr="00133125">
        <w:rPr>
          <w:rFonts w:ascii="Times New Roman" w:hAnsi="Times New Roman"/>
          <w:sz w:val="28"/>
          <w:szCs w:val="28"/>
        </w:rPr>
        <w:t>на обработку персональных данных</w:t>
      </w:r>
      <w:r>
        <w:rPr>
          <w:rFonts w:ascii="Times New Roman" w:hAnsi="Times New Roman"/>
          <w:sz w:val="28"/>
          <w:szCs w:val="28"/>
        </w:rPr>
        <w:t>.</w:t>
      </w:r>
    </w:p>
    <w:p w:rsidR="00C122C9" w:rsidRPr="00F20FDF" w:rsidRDefault="00C122C9" w:rsidP="00BB0FA7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122C9" w:rsidRDefault="00C122C9" w:rsidP="00BB0FA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изменении указанных документов обязуюсь предоставлять обновленные данные в течении 10 календарных дней с момента их получения.</w:t>
      </w:r>
    </w:p>
    <w:p w:rsidR="00C122C9" w:rsidRDefault="00C122C9" w:rsidP="00BB0FA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F68FE">
        <w:rPr>
          <w:rFonts w:ascii="Times New Roman" w:hAnsi="Times New Roman"/>
          <w:sz w:val="28"/>
          <w:szCs w:val="28"/>
        </w:rPr>
        <w:t>ся информация, содержащаяся в заявлении, является подлинной</w:t>
      </w:r>
      <w:r>
        <w:rPr>
          <w:rFonts w:ascii="Times New Roman" w:hAnsi="Times New Roman"/>
          <w:sz w:val="28"/>
          <w:szCs w:val="28"/>
        </w:rPr>
        <w:t>.</w:t>
      </w:r>
    </w:p>
    <w:p w:rsidR="00C122C9" w:rsidRPr="00F20FDF" w:rsidRDefault="00C122C9" w:rsidP="00BB0FA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05A3F">
        <w:rPr>
          <w:rFonts w:ascii="Times New Roman" w:hAnsi="Times New Roman"/>
          <w:sz w:val="28"/>
          <w:szCs w:val="28"/>
        </w:rPr>
        <w:t>редупрежден</w:t>
      </w:r>
      <w:r>
        <w:rPr>
          <w:rFonts w:ascii="Times New Roman" w:hAnsi="Times New Roman"/>
          <w:sz w:val="28"/>
          <w:szCs w:val="28"/>
        </w:rPr>
        <w:t>о</w:t>
      </w:r>
      <w:r w:rsidRPr="00F20FDF">
        <w:rPr>
          <w:rFonts w:ascii="Times New Roman" w:hAnsi="Times New Roman"/>
          <w:sz w:val="28"/>
          <w:szCs w:val="28"/>
        </w:rPr>
        <w:t>б ответственности за достоверность и подлинность предоставленных сведений и документов.</w:t>
      </w:r>
    </w:p>
    <w:p w:rsidR="00C122C9" w:rsidRPr="00F20FDF" w:rsidRDefault="00C122C9" w:rsidP="00656AA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122C9" w:rsidRPr="00F20FDF" w:rsidRDefault="00C122C9" w:rsidP="00656AA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122C9" w:rsidRPr="002B06C0" w:rsidRDefault="00C122C9" w:rsidP="002B06C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6C0">
        <w:rPr>
          <w:rFonts w:ascii="Times New Roman" w:hAnsi="Times New Roman"/>
          <w:sz w:val="28"/>
          <w:szCs w:val="28"/>
        </w:rPr>
        <w:t>___________________</w:t>
      </w:r>
      <w:r w:rsidRPr="002B06C0">
        <w:rPr>
          <w:rFonts w:ascii="Times New Roman" w:hAnsi="Times New Roman"/>
          <w:sz w:val="28"/>
          <w:szCs w:val="28"/>
        </w:rPr>
        <w:tab/>
      </w:r>
      <w:r w:rsidRPr="002B06C0">
        <w:rPr>
          <w:rFonts w:ascii="Times New Roman" w:hAnsi="Times New Roman"/>
          <w:sz w:val="28"/>
          <w:szCs w:val="28"/>
        </w:rPr>
        <w:tab/>
        <w:t>____________________</w:t>
      </w:r>
      <w:r w:rsidRPr="002B06C0">
        <w:rPr>
          <w:rFonts w:ascii="Times New Roman" w:hAnsi="Times New Roman"/>
          <w:sz w:val="28"/>
          <w:szCs w:val="28"/>
        </w:rPr>
        <w:tab/>
      </w:r>
      <w:r w:rsidRPr="002B06C0">
        <w:rPr>
          <w:rFonts w:ascii="Times New Roman" w:hAnsi="Times New Roman"/>
          <w:sz w:val="28"/>
          <w:szCs w:val="28"/>
        </w:rPr>
        <w:tab/>
        <w:t>__________________</w:t>
      </w:r>
    </w:p>
    <w:p w:rsidR="00C122C9" w:rsidRPr="00F20FDF" w:rsidRDefault="00C122C9" w:rsidP="002B06C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B06C0">
        <w:rPr>
          <w:rFonts w:ascii="Times New Roman" w:hAnsi="Times New Roman"/>
          <w:sz w:val="20"/>
          <w:szCs w:val="20"/>
        </w:rPr>
        <w:tab/>
        <w:t>(дата)</w:t>
      </w:r>
      <w:r w:rsidRPr="002B06C0">
        <w:rPr>
          <w:rFonts w:ascii="Times New Roman" w:hAnsi="Times New Roman"/>
          <w:sz w:val="20"/>
          <w:szCs w:val="20"/>
        </w:rPr>
        <w:tab/>
      </w:r>
      <w:r w:rsidRPr="002B06C0">
        <w:rPr>
          <w:rFonts w:ascii="Times New Roman" w:hAnsi="Times New Roman"/>
          <w:sz w:val="20"/>
          <w:szCs w:val="20"/>
        </w:rPr>
        <w:tab/>
      </w:r>
      <w:r w:rsidRPr="002B06C0">
        <w:rPr>
          <w:rFonts w:ascii="Times New Roman" w:hAnsi="Times New Roman"/>
          <w:sz w:val="20"/>
          <w:szCs w:val="20"/>
        </w:rPr>
        <w:tab/>
      </w:r>
      <w:r w:rsidRPr="002B06C0">
        <w:rPr>
          <w:rFonts w:ascii="Times New Roman" w:hAnsi="Times New Roman"/>
          <w:sz w:val="20"/>
          <w:szCs w:val="20"/>
        </w:rPr>
        <w:tab/>
      </w:r>
      <w:r w:rsidRPr="002B06C0">
        <w:rPr>
          <w:rFonts w:ascii="Times New Roman" w:hAnsi="Times New Roman"/>
          <w:sz w:val="20"/>
          <w:szCs w:val="20"/>
        </w:rPr>
        <w:tab/>
        <w:t>(подпись)</w:t>
      </w:r>
      <w:r w:rsidRPr="002B06C0">
        <w:rPr>
          <w:rFonts w:ascii="Times New Roman" w:hAnsi="Times New Roman"/>
          <w:sz w:val="20"/>
          <w:szCs w:val="20"/>
        </w:rPr>
        <w:tab/>
      </w:r>
      <w:r w:rsidRPr="002B06C0">
        <w:rPr>
          <w:rFonts w:ascii="Times New Roman" w:hAnsi="Times New Roman"/>
          <w:sz w:val="20"/>
          <w:szCs w:val="20"/>
        </w:rPr>
        <w:tab/>
        <w:t>(расшифровка подписи)</w:t>
      </w:r>
      <w:r w:rsidRPr="002B06C0">
        <w:rPr>
          <w:rFonts w:ascii="Times New Roman" w:hAnsi="Times New Roman"/>
          <w:sz w:val="28"/>
          <w:szCs w:val="28"/>
        </w:rPr>
        <w:tab/>
      </w:r>
    </w:p>
    <w:p w:rsidR="00C122C9" w:rsidRPr="00F20FDF" w:rsidRDefault="00C122C9" w:rsidP="00656AA0">
      <w:pPr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C122C9" w:rsidRPr="00F20FDF" w:rsidSect="00656AA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C5B"/>
    <w:rsid w:val="0006256C"/>
    <w:rsid w:val="00084D16"/>
    <w:rsid w:val="000B5479"/>
    <w:rsid w:val="000C1F31"/>
    <w:rsid w:val="00133125"/>
    <w:rsid w:val="001A1E6B"/>
    <w:rsid w:val="001D54E3"/>
    <w:rsid w:val="001D72BE"/>
    <w:rsid w:val="00201F8D"/>
    <w:rsid w:val="002162D9"/>
    <w:rsid w:val="002273BC"/>
    <w:rsid w:val="002A7EFA"/>
    <w:rsid w:val="002B06C0"/>
    <w:rsid w:val="002C7FC2"/>
    <w:rsid w:val="002E7007"/>
    <w:rsid w:val="003C0BE9"/>
    <w:rsid w:val="003D42A2"/>
    <w:rsid w:val="00411C5B"/>
    <w:rsid w:val="00433C41"/>
    <w:rsid w:val="004716B1"/>
    <w:rsid w:val="004F2472"/>
    <w:rsid w:val="00501D67"/>
    <w:rsid w:val="005C151E"/>
    <w:rsid w:val="00656AA0"/>
    <w:rsid w:val="006F72AE"/>
    <w:rsid w:val="00786902"/>
    <w:rsid w:val="0079304F"/>
    <w:rsid w:val="007B2A37"/>
    <w:rsid w:val="007F6116"/>
    <w:rsid w:val="0081642C"/>
    <w:rsid w:val="00822BC0"/>
    <w:rsid w:val="00872D05"/>
    <w:rsid w:val="00905A3F"/>
    <w:rsid w:val="009D4349"/>
    <w:rsid w:val="00AA38B9"/>
    <w:rsid w:val="00AB2ABB"/>
    <w:rsid w:val="00AC24B0"/>
    <w:rsid w:val="00B42F8F"/>
    <w:rsid w:val="00B81D83"/>
    <w:rsid w:val="00BB0FA7"/>
    <w:rsid w:val="00BB20D8"/>
    <w:rsid w:val="00BE3492"/>
    <w:rsid w:val="00C122C9"/>
    <w:rsid w:val="00CB7379"/>
    <w:rsid w:val="00D378B9"/>
    <w:rsid w:val="00D67A29"/>
    <w:rsid w:val="00D85100"/>
    <w:rsid w:val="00DA3908"/>
    <w:rsid w:val="00DD07A5"/>
    <w:rsid w:val="00EF5795"/>
    <w:rsid w:val="00EF68FE"/>
    <w:rsid w:val="00F20FDF"/>
    <w:rsid w:val="00F81787"/>
    <w:rsid w:val="00F9235D"/>
    <w:rsid w:val="00FC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8B9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1D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3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3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229</Words>
  <Characters>1311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МБОУ МО г</dc:title>
  <dc:subject/>
  <dc:creator>User</dc:creator>
  <cp:keywords/>
  <dc:description/>
  <cp:lastModifiedBy>1</cp:lastModifiedBy>
  <cp:revision>3</cp:revision>
  <cp:lastPrinted>2017-08-08T07:04:00Z</cp:lastPrinted>
  <dcterms:created xsi:type="dcterms:W3CDTF">2020-08-31T05:36:00Z</dcterms:created>
  <dcterms:modified xsi:type="dcterms:W3CDTF">2020-08-31T05:38:00Z</dcterms:modified>
</cp:coreProperties>
</file>