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04" w:rsidRPr="00F20FDF" w:rsidRDefault="00496504" w:rsidP="006F72AE">
      <w:pPr>
        <w:ind w:left="3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МБОУ СОШ №22___</w:t>
      </w:r>
    </w:p>
    <w:p w:rsidR="00496504" w:rsidRPr="00F20FDF" w:rsidRDefault="00496504" w:rsidP="006F72AE">
      <w:pPr>
        <w:ind w:left="3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496504" w:rsidRDefault="00496504" w:rsidP="006F72AE">
      <w:pPr>
        <w:ind w:left="3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96504" w:rsidRPr="00F20FDF" w:rsidRDefault="00496504" w:rsidP="006F72AE">
      <w:pPr>
        <w:ind w:left="3540"/>
        <w:contextualSpacing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F20FD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___,</w:t>
      </w:r>
    </w:p>
    <w:p w:rsidR="00496504" w:rsidRPr="00F20FDF" w:rsidRDefault="00496504" w:rsidP="006F72AE">
      <w:pPr>
        <w:ind w:left="3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20FDF">
        <w:rPr>
          <w:rFonts w:ascii="Times New Roman" w:hAnsi="Times New Roman"/>
          <w:sz w:val="28"/>
          <w:szCs w:val="28"/>
        </w:rPr>
        <w:t>роживающего(ей) по адресу:____________</w:t>
      </w:r>
      <w:r>
        <w:rPr>
          <w:rFonts w:ascii="Times New Roman" w:hAnsi="Times New Roman"/>
          <w:sz w:val="28"/>
          <w:szCs w:val="28"/>
        </w:rPr>
        <w:t>_</w:t>
      </w:r>
      <w:r w:rsidRPr="00F20FDF">
        <w:rPr>
          <w:rFonts w:ascii="Times New Roman" w:hAnsi="Times New Roman"/>
          <w:sz w:val="28"/>
          <w:szCs w:val="28"/>
        </w:rPr>
        <w:t>_</w:t>
      </w:r>
    </w:p>
    <w:p w:rsidR="00496504" w:rsidRPr="00F20FDF" w:rsidRDefault="00496504" w:rsidP="006F72AE">
      <w:pPr>
        <w:ind w:left="3540"/>
        <w:contextualSpacing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F20FDF">
        <w:rPr>
          <w:rFonts w:ascii="Times New Roman" w:hAnsi="Times New Roman"/>
          <w:sz w:val="28"/>
          <w:szCs w:val="28"/>
        </w:rPr>
        <w:t>_</w:t>
      </w:r>
    </w:p>
    <w:p w:rsidR="00496504" w:rsidRPr="00F20FDF" w:rsidRDefault="00496504" w:rsidP="006F72AE">
      <w:pPr>
        <w:ind w:left="3540"/>
        <w:contextualSpacing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F20FDF">
        <w:rPr>
          <w:rFonts w:ascii="Times New Roman" w:hAnsi="Times New Roman"/>
          <w:sz w:val="28"/>
          <w:szCs w:val="28"/>
        </w:rPr>
        <w:t>__</w:t>
      </w:r>
    </w:p>
    <w:p w:rsidR="00496504" w:rsidRPr="00F20FDF" w:rsidRDefault="00496504" w:rsidP="006F72AE">
      <w:pPr>
        <w:ind w:left="3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20FDF">
        <w:rPr>
          <w:rFonts w:ascii="Times New Roman" w:hAnsi="Times New Roman"/>
          <w:sz w:val="28"/>
          <w:szCs w:val="28"/>
        </w:rPr>
        <w:t>аспортные данные____________________</w:t>
      </w:r>
      <w:r>
        <w:rPr>
          <w:rFonts w:ascii="Times New Roman" w:hAnsi="Times New Roman"/>
          <w:sz w:val="28"/>
          <w:szCs w:val="28"/>
        </w:rPr>
        <w:t>_</w:t>
      </w:r>
      <w:r w:rsidRPr="00F20FDF">
        <w:rPr>
          <w:rFonts w:ascii="Times New Roman" w:hAnsi="Times New Roman"/>
          <w:sz w:val="28"/>
          <w:szCs w:val="28"/>
        </w:rPr>
        <w:t>__</w:t>
      </w:r>
    </w:p>
    <w:p w:rsidR="00496504" w:rsidRPr="00F20FDF" w:rsidRDefault="00496504" w:rsidP="006F72AE">
      <w:pPr>
        <w:ind w:left="3540"/>
        <w:contextualSpacing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________________________________________</w:t>
      </w:r>
    </w:p>
    <w:p w:rsidR="00496504" w:rsidRPr="00F20FDF" w:rsidRDefault="00496504" w:rsidP="006F72AE">
      <w:pPr>
        <w:ind w:left="3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</w:t>
      </w:r>
      <w:r w:rsidRPr="00F20FDF">
        <w:rPr>
          <w:rFonts w:ascii="Times New Roman" w:hAnsi="Times New Roman"/>
          <w:sz w:val="28"/>
          <w:szCs w:val="28"/>
        </w:rPr>
        <w:t>елефон:_______________________________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F20FDF">
        <w:rPr>
          <w:rFonts w:ascii="Times New Roman" w:hAnsi="Times New Roman"/>
          <w:sz w:val="28"/>
          <w:szCs w:val="28"/>
        </w:rPr>
        <w:t>_</w:t>
      </w:r>
    </w:p>
    <w:p w:rsidR="00496504" w:rsidRPr="00F20FDF" w:rsidRDefault="00496504" w:rsidP="00656AA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96504" w:rsidRPr="00F20FDF" w:rsidRDefault="00496504" w:rsidP="00656AA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96504" w:rsidRPr="00F20FDF" w:rsidRDefault="00496504" w:rsidP="006F72A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Заявление</w:t>
      </w:r>
    </w:p>
    <w:p w:rsidR="00496504" w:rsidRPr="00F20FDF" w:rsidRDefault="00496504" w:rsidP="00656AA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96504" w:rsidRDefault="00496504" w:rsidP="00905A3F">
      <w:pPr>
        <w:contextualSpacing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ab/>
        <w:t xml:space="preserve">Прошу предоставить мне </w:t>
      </w:r>
      <w:r w:rsidRPr="00AB2ABB">
        <w:rPr>
          <w:rFonts w:ascii="Times New Roman" w:hAnsi="Times New Roman"/>
          <w:sz w:val="28"/>
          <w:szCs w:val="28"/>
        </w:rPr>
        <w:t>дополнительн</w:t>
      </w:r>
      <w:r>
        <w:rPr>
          <w:rFonts w:ascii="Times New Roman" w:hAnsi="Times New Roman"/>
          <w:sz w:val="28"/>
          <w:szCs w:val="28"/>
        </w:rPr>
        <w:t>ую</w:t>
      </w:r>
      <w:r w:rsidRPr="00AB2ABB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у</w:t>
      </w:r>
      <w:r w:rsidRPr="00AB2ABB">
        <w:rPr>
          <w:rFonts w:ascii="Times New Roman" w:hAnsi="Times New Roman"/>
          <w:sz w:val="28"/>
          <w:szCs w:val="28"/>
        </w:rPr>
        <w:t xml:space="preserve"> социальной поддержки в виде частичной компенсации стоимости питания </w:t>
      </w:r>
      <w:r w:rsidRPr="004716B1">
        <w:rPr>
          <w:rFonts w:ascii="Times New Roman" w:hAnsi="Times New Roman"/>
          <w:sz w:val="28"/>
          <w:szCs w:val="28"/>
        </w:rPr>
        <w:t>обучающихся по очной форме обучения</w:t>
      </w:r>
      <w:r>
        <w:rPr>
          <w:rFonts w:ascii="Times New Roman" w:hAnsi="Times New Roman"/>
          <w:sz w:val="28"/>
          <w:szCs w:val="28"/>
        </w:rPr>
        <w:t>на моего ребенка:</w:t>
      </w:r>
      <w:r w:rsidRPr="00F20FDF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F20FDF">
        <w:rPr>
          <w:rFonts w:ascii="Times New Roman" w:hAnsi="Times New Roman"/>
          <w:sz w:val="28"/>
          <w:szCs w:val="28"/>
        </w:rPr>
        <w:t>___</w:t>
      </w:r>
    </w:p>
    <w:p w:rsidR="00496504" w:rsidRDefault="00496504" w:rsidP="006F72A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(</w:t>
      </w:r>
      <w:r w:rsidRPr="006F72AE">
        <w:rPr>
          <w:rFonts w:ascii="Times New Roman" w:hAnsi="Times New Roman"/>
          <w:sz w:val="16"/>
          <w:szCs w:val="16"/>
        </w:rPr>
        <w:t>Ф.И.О.ребенка, класс)</w:t>
      </w:r>
    </w:p>
    <w:p w:rsidR="00496504" w:rsidRDefault="00496504" w:rsidP="00656AA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5100">
        <w:rPr>
          <w:rFonts w:ascii="Times New Roman" w:hAnsi="Times New Roman"/>
          <w:sz w:val="28"/>
          <w:szCs w:val="28"/>
        </w:rPr>
        <w:t>редставля</w:t>
      </w:r>
      <w:r>
        <w:rPr>
          <w:rFonts w:ascii="Times New Roman" w:hAnsi="Times New Roman"/>
          <w:sz w:val="28"/>
          <w:szCs w:val="28"/>
        </w:rPr>
        <w:t>ю</w:t>
      </w:r>
      <w:r w:rsidRPr="00D85100">
        <w:rPr>
          <w:rFonts w:ascii="Times New Roman" w:hAnsi="Times New Roman"/>
          <w:sz w:val="28"/>
          <w:szCs w:val="28"/>
        </w:rPr>
        <w:t xml:space="preserve"> документы, необходимые для принятия решения</w:t>
      </w:r>
      <w:r>
        <w:rPr>
          <w:rFonts w:ascii="Times New Roman" w:hAnsi="Times New Roman"/>
          <w:sz w:val="28"/>
          <w:szCs w:val="28"/>
        </w:rPr>
        <w:t>:</w:t>
      </w:r>
    </w:p>
    <w:p w:rsidR="00496504" w:rsidRPr="00F20FDF" w:rsidRDefault="00496504" w:rsidP="00656AA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96504" w:rsidRPr="00F20FDF" w:rsidRDefault="00496504" w:rsidP="00656AA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Копия паспорта;</w:t>
      </w:r>
      <w:r w:rsidRPr="00872D05">
        <w:rPr>
          <w:rFonts w:ascii="Times New Roman" w:hAnsi="Times New Roman"/>
          <w:sz w:val="16"/>
          <w:szCs w:val="16"/>
        </w:rPr>
        <w:t>(родителя</w:t>
      </w:r>
      <w:r>
        <w:rPr>
          <w:rFonts w:ascii="Times New Roman" w:hAnsi="Times New Roman"/>
          <w:sz w:val="16"/>
          <w:szCs w:val="16"/>
        </w:rPr>
        <w:t>,</w:t>
      </w:r>
      <w:r w:rsidRPr="00872D05">
        <w:rPr>
          <w:rFonts w:ascii="Times New Roman" w:hAnsi="Times New Roman"/>
          <w:sz w:val="16"/>
          <w:szCs w:val="16"/>
        </w:rPr>
        <w:t>писавшего заявление)</w:t>
      </w:r>
    </w:p>
    <w:p w:rsidR="00496504" w:rsidRPr="00F20FDF" w:rsidRDefault="00496504" w:rsidP="00656AA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Копия свидетельства о рождении ребенка;</w:t>
      </w:r>
    </w:p>
    <w:p w:rsidR="00496504" w:rsidRDefault="00496504" w:rsidP="00656AA0">
      <w:pPr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3. Реквизиты расчётного счёта.</w:t>
      </w:r>
      <w:r w:rsidRPr="00872D05">
        <w:rPr>
          <w:rFonts w:ascii="Times New Roman" w:hAnsi="Times New Roman"/>
          <w:sz w:val="16"/>
          <w:szCs w:val="16"/>
        </w:rPr>
        <w:t xml:space="preserve"> (родителя</w:t>
      </w:r>
      <w:r>
        <w:rPr>
          <w:rFonts w:ascii="Times New Roman" w:hAnsi="Times New Roman"/>
          <w:sz w:val="16"/>
          <w:szCs w:val="16"/>
        </w:rPr>
        <w:t>,</w:t>
      </w:r>
      <w:r w:rsidRPr="00872D05">
        <w:rPr>
          <w:rFonts w:ascii="Times New Roman" w:hAnsi="Times New Roman"/>
          <w:sz w:val="16"/>
          <w:szCs w:val="16"/>
        </w:rPr>
        <w:t xml:space="preserve"> писавшего заявление)</w:t>
      </w:r>
    </w:p>
    <w:p w:rsidR="00496504" w:rsidRPr="00D315F2" w:rsidRDefault="00496504" w:rsidP="00656AA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315F2">
        <w:rPr>
          <w:rFonts w:ascii="Times New Roman" w:hAnsi="Times New Roman"/>
          <w:sz w:val="28"/>
          <w:szCs w:val="28"/>
        </w:rPr>
        <w:t>4. 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496504" w:rsidRPr="00F20FDF" w:rsidRDefault="00496504" w:rsidP="00656AA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96504" w:rsidRDefault="00496504" w:rsidP="006F72A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изменении указанных документов обязуюсь предоставлять обновленные данные в течении 10 дней с момента их получения.</w:t>
      </w:r>
    </w:p>
    <w:p w:rsidR="00496504" w:rsidRDefault="00496504" w:rsidP="006F72A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F68FE">
        <w:rPr>
          <w:rFonts w:ascii="Times New Roman" w:hAnsi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/>
          <w:sz w:val="28"/>
          <w:szCs w:val="28"/>
        </w:rPr>
        <w:t>.</w:t>
      </w:r>
    </w:p>
    <w:p w:rsidR="00496504" w:rsidRPr="00F20FDF" w:rsidRDefault="00496504" w:rsidP="006F72A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05A3F">
        <w:rPr>
          <w:rFonts w:ascii="Times New Roman" w:hAnsi="Times New Roman"/>
          <w:sz w:val="28"/>
          <w:szCs w:val="28"/>
        </w:rPr>
        <w:t>редупрежден</w:t>
      </w:r>
      <w:r>
        <w:rPr>
          <w:rFonts w:ascii="Times New Roman" w:hAnsi="Times New Roman"/>
          <w:sz w:val="28"/>
          <w:szCs w:val="28"/>
        </w:rPr>
        <w:t>о</w:t>
      </w:r>
      <w:r w:rsidRPr="00F20FDF">
        <w:rPr>
          <w:rFonts w:ascii="Times New Roman" w:hAnsi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:rsidR="00496504" w:rsidRPr="00F20FDF" w:rsidRDefault="00496504" w:rsidP="00656AA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96504" w:rsidRPr="00F20FDF" w:rsidRDefault="00496504" w:rsidP="00656AA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96504" w:rsidRPr="005911F3" w:rsidRDefault="00496504" w:rsidP="005911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1F3">
        <w:rPr>
          <w:rFonts w:ascii="Times New Roman" w:hAnsi="Times New Roman"/>
          <w:sz w:val="28"/>
          <w:szCs w:val="28"/>
        </w:rPr>
        <w:t>___________________</w:t>
      </w:r>
      <w:r w:rsidRPr="005911F3">
        <w:rPr>
          <w:rFonts w:ascii="Times New Roman" w:hAnsi="Times New Roman"/>
          <w:sz w:val="28"/>
          <w:szCs w:val="28"/>
        </w:rPr>
        <w:tab/>
      </w:r>
      <w:r w:rsidRPr="005911F3">
        <w:rPr>
          <w:rFonts w:ascii="Times New Roman" w:hAnsi="Times New Roman"/>
          <w:sz w:val="28"/>
          <w:szCs w:val="28"/>
        </w:rPr>
        <w:tab/>
        <w:t>____________________</w:t>
      </w:r>
      <w:r w:rsidRPr="005911F3">
        <w:rPr>
          <w:rFonts w:ascii="Times New Roman" w:hAnsi="Times New Roman"/>
          <w:sz w:val="28"/>
          <w:szCs w:val="28"/>
        </w:rPr>
        <w:tab/>
      </w:r>
      <w:r w:rsidRPr="005911F3">
        <w:rPr>
          <w:rFonts w:ascii="Times New Roman" w:hAnsi="Times New Roman"/>
          <w:sz w:val="28"/>
          <w:szCs w:val="28"/>
        </w:rPr>
        <w:tab/>
        <w:t>__________________</w:t>
      </w:r>
    </w:p>
    <w:p w:rsidR="00496504" w:rsidRPr="00F20FDF" w:rsidRDefault="00496504" w:rsidP="005911F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911F3">
        <w:rPr>
          <w:rFonts w:ascii="Times New Roman" w:hAnsi="Times New Roman"/>
          <w:sz w:val="20"/>
          <w:szCs w:val="20"/>
        </w:rPr>
        <w:tab/>
        <w:t>(дата)</w:t>
      </w:r>
      <w:r w:rsidRPr="005911F3">
        <w:rPr>
          <w:rFonts w:ascii="Times New Roman" w:hAnsi="Times New Roman"/>
          <w:sz w:val="20"/>
          <w:szCs w:val="20"/>
        </w:rPr>
        <w:tab/>
      </w:r>
      <w:r w:rsidRPr="005911F3">
        <w:rPr>
          <w:rFonts w:ascii="Times New Roman" w:hAnsi="Times New Roman"/>
          <w:sz w:val="20"/>
          <w:szCs w:val="20"/>
        </w:rPr>
        <w:tab/>
      </w:r>
      <w:r w:rsidRPr="005911F3">
        <w:rPr>
          <w:rFonts w:ascii="Times New Roman" w:hAnsi="Times New Roman"/>
          <w:sz w:val="20"/>
          <w:szCs w:val="20"/>
        </w:rPr>
        <w:tab/>
      </w:r>
      <w:r w:rsidRPr="005911F3">
        <w:rPr>
          <w:rFonts w:ascii="Times New Roman" w:hAnsi="Times New Roman"/>
          <w:sz w:val="20"/>
          <w:szCs w:val="20"/>
        </w:rPr>
        <w:tab/>
      </w:r>
      <w:r w:rsidRPr="005911F3">
        <w:rPr>
          <w:rFonts w:ascii="Times New Roman" w:hAnsi="Times New Roman"/>
          <w:sz w:val="20"/>
          <w:szCs w:val="20"/>
        </w:rPr>
        <w:tab/>
        <w:t>(подпись)</w:t>
      </w:r>
      <w:r w:rsidRPr="005911F3">
        <w:rPr>
          <w:rFonts w:ascii="Times New Roman" w:hAnsi="Times New Roman"/>
          <w:sz w:val="20"/>
          <w:szCs w:val="20"/>
        </w:rPr>
        <w:tab/>
      </w:r>
      <w:r w:rsidRPr="005911F3">
        <w:rPr>
          <w:rFonts w:ascii="Times New Roman" w:hAnsi="Times New Roman"/>
          <w:sz w:val="20"/>
          <w:szCs w:val="20"/>
        </w:rPr>
        <w:tab/>
        <w:t>(расшифровка подписи)</w:t>
      </w:r>
      <w:r w:rsidRPr="005911F3">
        <w:rPr>
          <w:rFonts w:ascii="Times New Roman" w:hAnsi="Times New Roman"/>
          <w:sz w:val="28"/>
          <w:szCs w:val="28"/>
        </w:rPr>
        <w:tab/>
      </w:r>
    </w:p>
    <w:p w:rsidR="00496504" w:rsidRPr="00F20FDF" w:rsidRDefault="00496504" w:rsidP="00656AA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96504" w:rsidRPr="00F20FDF" w:rsidRDefault="00496504" w:rsidP="00656AA0">
      <w:pPr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96504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C5B"/>
    <w:rsid w:val="00017623"/>
    <w:rsid w:val="0006256C"/>
    <w:rsid w:val="001A1E6B"/>
    <w:rsid w:val="001D54E3"/>
    <w:rsid w:val="001D72BE"/>
    <w:rsid w:val="00201F8D"/>
    <w:rsid w:val="002162D9"/>
    <w:rsid w:val="002273BC"/>
    <w:rsid w:val="002C7FC2"/>
    <w:rsid w:val="003A6A10"/>
    <w:rsid w:val="003C0BE9"/>
    <w:rsid w:val="003D42A2"/>
    <w:rsid w:val="004079A1"/>
    <w:rsid w:val="00411C5B"/>
    <w:rsid w:val="00433C41"/>
    <w:rsid w:val="004716B1"/>
    <w:rsid w:val="00496504"/>
    <w:rsid w:val="00501D67"/>
    <w:rsid w:val="00551700"/>
    <w:rsid w:val="005911F3"/>
    <w:rsid w:val="00632FAA"/>
    <w:rsid w:val="00654D85"/>
    <w:rsid w:val="00656AA0"/>
    <w:rsid w:val="006F72AE"/>
    <w:rsid w:val="00786902"/>
    <w:rsid w:val="0079304F"/>
    <w:rsid w:val="00796EB9"/>
    <w:rsid w:val="007B2A37"/>
    <w:rsid w:val="00805CD0"/>
    <w:rsid w:val="0081642C"/>
    <w:rsid w:val="00822BC0"/>
    <w:rsid w:val="00872D05"/>
    <w:rsid w:val="00905A3F"/>
    <w:rsid w:val="009759D7"/>
    <w:rsid w:val="009D5F33"/>
    <w:rsid w:val="00AA38B9"/>
    <w:rsid w:val="00AB2ABB"/>
    <w:rsid w:val="00AC24B0"/>
    <w:rsid w:val="00B11461"/>
    <w:rsid w:val="00B42F8F"/>
    <w:rsid w:val="00B81D83"/>
    <w:rsid w:val="00C01014"/>
    <w:rsid w:val="00CB7379"/>
    <w:rsid w:val="00D315F2"/>
    <w:rsid w:val="00D378B9"/>
    <w:rsid w:val="00D67A29"/>
    <w:rsid w:val="00D85100"/>
    <w:rsid w:val="00DA3908"/>
    <w:rsid w:val="00EF5795"/>
    <w:rsid w:val="00EF68FE"/>
    <w:rsid w:val="00F20FDF"/>
    <w:rsid w:val="00F81787"/>
    <w:rsid w:val="00F9235D"/>
    <w:rsid w:val="00FC67DC"/>
    <w:rsid w:val="00FD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B9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1D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192</Words>
  <Characters>1096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МО г</dc:title>
  <dc:subject/>
  <dc:creator>User</dc:creator>
  <cp:keywords/>
  <dc:description/>
  <cp:lastModifiedBy>1</cp:lastModifiedBy>
  <cp:revision>3</cp:revision>
  <cp:lastPrinted>2017-08-08T07:04:00Z</cp:lastPrinted>
  <dcterms:created xsi:type="dcterms:W3CDTF">2020-08-31T05:36:00Z</dcterms:created>
  <dcterms:modified xsi:type="dcterms:W3CDTF">2020-08-31T05:38:00Z</dcterms:modified>
</cp:coreProperties>
</file>