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EF6" w:rsidRDefault="00995EF6" w:rsidP="0017256C">
      <w:pPr>
        <w:tabs>
          <w:tab w:val="left" w:pos="0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В </w:t>
      </w:r>
      <w:r w:rsidRPr="009D5F33">
        <w:t>М</w:t>
      </w:r>
      <w:r>
        <w:t>БОУ СОШ №22</w:t>
      </w:r>
      <w:r w:rsidRPr="009D5F33">
        <w:t>___</w:t>
      </w:r>
      <w:r>
        <w:t>____</w:t>
      </w:r>
      <w:r w:rsidRPr="002E4A6C">
        <w:t xml:space="preserve"> </w:t>
      </w:r>
      <w:r w:rsidRPr="009D5F33">
        <w:t xml:space="preserve"> </w:t>
      </w:r>
      <w:r>
        <w:t xml:space="preserve">                                                      </w:t>
      </w:r>
    </w:p>
    <w:p w:rsidR="00995EF6" w:rsidRDefault="00995EF6" w:rsidP="00251904">
      <w:pPr>
        <w:tabs>
          <w:tab w:val="left" w:pos="4200"/>
        </w:tabs>
        <w:ind w:right="-442"/>
      </w:pPr>
      <w:r>
        <w:tab/>
        <w:t>расположен</w:t>
      </w:r>
      <w:r w:rsidRPr="009D5F33">
        <w:t xml:space="preserve"> по адресу:</w:t>
      </w:r>
      <w:r>
        <w:t>___________________</w:t>
      </w:r>
    </w:p>
    <w:p w:rsidR="00995EF6" w:rsidRDefault="00995EF6" w:rsidP="00251904">
      <w:pPr>
        <w:tabs>
          <w:tab w:val="left" w:pos="4200"/>
        </w:tabs>
        <w:ind w:right="-442"/>
      </w:pPr>
      <w:r>
        <w:tab/>
        <w:t>_______________________________________</w:t>
      </w:r>
    </w:p>
    <w:p w:rsidR="00995EF6" w:rsidRDefault="00995EF6" w:rsidP="00251904">
      <w:pPr>
        <w:tabs>
          <w:tab w:val="left" w:pos="4200"/>
        </w:tabs>
        <w:ind w:right="-442"/>
      </w:pPr>
    </w:p>
    <w:p w:rsidR="00995EF6" w:rsidRDefault="00995EF6" w:rsidP="00251904">
      <w:pPr>
        <w:tabs>
          <w:tab w:val="left" w:pos="4200"/>
        </w:tabs>
        <w:ind w:right="-442"/>
      </w:pPr>
    </w:p>
    <w:p w:rsidR="00995EF6" w:rsidRDefault="00995EF6" w:rsidP="00251904">
      <w:pPr>
        <w:tabs>
          <w:tab w:val="left" w:pos="4200"/>
        </w:tabs>
      </w:pPr>
      <w:r>
        <w:tab/>
        <w:t>_____________________________________,</w:t>
      </w:r>
    </w:p>
    <w:p w:rsidR="00995EF6" w:rsidRDefault="00995EF6" w:rsidP="00251904">
      <w:pPr>
        <w:tabs>
          <w:tab w:val="left" w:pos="4200"/>
        </w:tabs>
        <w:rPr>
          <w:sz w:val="20"/>
          <w:szCs w:val="20"/>
        </w:rPr>
      </w:pPr>
      <w:r>
        <w:rPr>
          <w:sz w:val="20"/>
          <w:szCs w:val="20"/>
        </w:rPr>
        <w:tab/>
        <w:t>(Ф.И.О. полностью)</w:t>
      </w:r>
    </w:p>
    <w:p w:rsidR="00995EF6" w:rsidRDefault="00995EF6" w:rsidP="00251904">
      <w:pPr>
        <w:tabs>
          <w:tab w:val="left" w:pos="4200"/>
        </w:tabs>
      </w:pPr>
      <w:r>
        <w:tab/>
        <w:t>зарегистрированного по адресу: __________</w:t>
      </w:r>
    </w:p>
    <w:p w:rsidR="00995EF6" w:rsidRDefault="00995EF6" w:rsidP="00251904">
      <w:pPr>
        <w:tabs>
          <w:tab w:val="left" w:pos="4200"/>
        </w:tabs>
      </w:pPr>
      <w:r>
        <w:tab/>
      </w:r>
      <w:r>
        <w:tab/>
        <w:t>______________________________________</w:t>
      </w:r>
    </w:p>
    <w:p w:rsidR="00995EF6" w:rsidRDefault="00995EF6" w:rsidP="00251904">
      <w:pPr>
        <w:tabs>
          <w:tab w:val="left" w:pos="4200"/>
        </w:tabs>
        <w:rPr>
          <w:sz w:val="20"/>
          <w:szCs w:val="20"/>
        </w:rPr>
      </w:pPr>
      <w:r>
        <w:rPr>
          <w:sz w:val="20"/>
          <w:szCs w:val="20"/>
        </w:rPr>
        <w:tab/>
        <w:t>(адрес регистрации указывается с почтовым индексом)</w:t>
      </w:r>
    </w:p>
    <w:p w:rsidR="00995EF6" w:rsidRDefault="00995EF6" w:rsidP="00251904">
      <w:pPr>
        <w:tabs>
          <w:tab w:val="left" w:pos="4200"/>
        </w:tabs>
      </w:pPr>
      <w:r>
        <w:tab/>
        <w:t>паспорт ________________________ выдан</w:t>
      </w:r>
    </w:p>
    <w:p w:rsidR="00995EF6" w:rsidRDefault="00995EF6" w:rsidP="00251904">
      <w:pPr>
        <w:tabs>
          <w:tab w:val="left" w:pos="4200"/>
        </w:tabs>
        <w:rPr>
          <w:sz w:val="20"/>
          <w:szCs w:val="20"/>
        </w:rPr>
      </w:pPr>
      <w:r>
        <w:tab/>
      </w:r>
      <w: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(серия, номер)</w:t>
      </w:r>
    </w:p>
    <w:p w:rsidR="00995EF6" w:rsidRDefault="00995EF6" w:rsidP="00251904">
      <w:pPr>
        <w:tabs>
          <w:tab w:val="left" w:pos="4200"/>
        </w:tabs>
      </w:pPr>
      <w:r>
        <w:tab/>
        <w:t>______________________________________</w:t>
      </w:r>
    </w:p>
    <w:p w:rsidR="00995EF6" w:rsidRDefault="00995EF6" w:rsidP="00251904">
      <w:pPr>
        <w:tabs>
          <w:tab w:val="left" w:pos="4200"/>
        </w:tabs>
        <w:rPr>
          <w:sz w:val="20"/>
          <w:szCs w:val="20"/>
        </w:rPr>
      </w:pPr>
      <w:r>
        <w:rPr>
          <w:sz w:val="20"/>
          <w:szCs w:val="20"/>
        </w:rPr>
        <w:tab/>
        <w:t>(дата выдачи и наименование органа, выдавшего документ)</w:t>
      </w:r>
    </w:p>
    <w:p w:rsidR="00995EF6" w:rsidRDefault="00995EF6" w:rsidP="00251904">
      <w:pPr>
        <w:tabs>
          <w:tab w:val="left" w:pos="4200"/>
        </w:tabs>
      </w:pPr>
      <w:r>
        <w:tab/>
        <w:t>______________________________________</w:t>
      </w:r>
    </w:p>
    <w:p w:rsidR="00995EF6" w:rsidRDefault="00995EF6" w:rsidP="00251904">
      <w:pPr>
        <w:tabs>
          <w:tab w:val="left" w:pos="4200"/>
        </w:tabs>
      </w:pPr>
    </w:p>
    <w:p w:rsidR="00995EF6" w:rsidRDefault="00995EF6" w:rsidP="00251904">
      <w:pPr>
        <w:tabs>
          <w:tab w:val="left" w:pos="4200"/>
        </w:tabs>
      </w:pPr>
    </w:p>
    <w:p w:rsidR="00995EF6" w:rsidRDefault="00995EF6" w:rsidP="00251904">
      <w:pPr>
        <w:tabs>
          <w:tab w:val="left" w:pos="4200"/>
        </w:tabs>
        <w:jc w:val="center"/>
        <w:rPr>
          <w:b/>
        </w:rPr>
      </w:pPr>
      <w:r>
        <w:rPr>
          <w:b/>
        </w:rPr>
        <w:t>СОГЛАСИЕ</w:t>
      </w:r>
    </w:p>
    <w:p w:rsidR="00995EF6" w:rsidRDefault="00995EF6" w:rsidP="00251904">
      <w:pPr>
        <w:tabs>
          <w:tab w:val="left" w:pos="4200"/>
        </w:tabs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995EF6" w:rsidRDefault="00995EF6" w:rsidP="00251904">
      <w:pPr>
        <w:tabs>
          <w:tab w:val="left" w:pos="4200"/>
        </w:tabs>
        <w:jc w:val="center"/>
        <w:rPr>
          <w:b/>
        </w:rPr>
      </w:pPr>
    </w:p>
    <w:p w:rsidR="00995EF6" w:rsidRDefault="00995EF6" w:rsidP="00251904">
      <w:pPr>
        <w:tabs>
          <w:tab w:val="left" w:pos="0"/>
        </w:tabs>
        <w:jc w:val="both"/>
      </w:pPr>
      <w:r>
        <w:tab/>
        <w:t>Я, ____________________________________________________________,</w:t>
      </w:r>
    </w:p>
    <w:p w:rsidR="00995EF6" w:rsidRDefault="00995EF6" w:rsidP="00251904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(фамилия, имя, отчество полностью)</w:t>
      </w:r>
    </w:p>
    <w:p w:rsidR="00995EF6" w:rsidRDefault="00995EF6" w:rsidP="00AB7B67">
      <w:pPr>
        <w:jc w:val="both"/>
      </w:pPr>
      <w:r>
        <w:t>в соответствии со статьёй 9 Федерального закона от 27.07.2006 № 152-ФЗ        «О персональных данных» для реализации  права на получение дополнител</w:t>
      </w:r>
      <w:r>
        <w:t>ь</w:t>
      </w:r>
      <w:r>
        <w:t xml:space="preserve">ных мер социальной поддержки </w:t>
      </w:r>
      <w:r w:rsidRPr="00A925BA">
        <w:t>в соответствии с решением городской Думы Краснодара от 28.01.2010 № 69 п. 5 «О дополнительных мерах социальной по</w:t>
      </w:r>
      <w:r w:rsidRPr="00A925BA">
        <w:t>д</w:t>
      </w:r>
      <w:r w:rsidRPr="00A925BA">
        <w:t>держки отдельных категорий граждан»,</w:t>
      </w:r>
      <w:r>
        <w:t xml:space="preserve"> </w:t>
      </w:r>
      <w:r>
        <w:rPr>
          <w:b/>
        </w:rPr>
        <w:t xml:space="preserve">даю согласие </w:t>
      </w:r>
      <w:r>
        <w:t xml:space="preserve">работникам </w:t>
      </w:r>
      <w:r w:rsidRPr="009D5F33">
        <w:t>М</w:t>
      </w:r>
      <w:r>
        <w:t>БОУ МО г.Краснодар Лицей</w:t>
      </w:r>
      <w:r w:rsidRPr="009D5F33">
        <w:t xml:space="preserve"> №_____</w:t>
      </w:r>
      <w:r>
        <w:t>, отвечающим за обработку персональных данных, на автоматизированную, а также без использования средств автоматизации, о</w:t>
      </w:r>
      <w:r>
        <w:t>б</w:t>
      </w:r>
      <w:r>
        <w:t>работку моих персональных данных (фамилия, имя, отчество, год, месяц, дата и место рождения моего и моего ребёнка, адрес, социальное положение, реквиз</w:t>
      </w:r>
      <w:r>
        <w:t>и</w:t>
      </w:r>
      <w:r>
        <w:t>ты паспорта и свидетельства о рождении ребёнка, реквизиты банковского сч</w:t>
      </w:r>
      <w:r>
        <w:t>ё</w:t>
      </w:r>
      <w:r>
        <w:t>та) включающих: сбор, систематизацию, накопление, хранение, уточнение (о</w:t>
      </w:r>
      <w:r>
        <w:t>б</w:t>
      </w:r>
      <w:r>
        <w:t xml:space="preserve">новление, изменение), использование, распространение (в том числе передачу), обезличивание, блокирование и уничтожение персональных данных в </w:t>
      </w:r>
      <w:r w:rsidRPr="009D5F33">
        <w:t>М</w:t>
      </w:r>
      <w:r>
        <w:t>БОУ МО г.Краснодар Лицей</w:t>
      </w:r>
      <w:r w:rsidRPr="009D5F33">
        <w:t xml:space="preserve"> </w:t>
      </w:r>
      <w:r w:rsidRPr="00A925BA">
        <w:t>№_____</w:t>
      </w:r>
      <w:r>
        <w:t>.</w:t>
      </w:r>
    </w:p>
    <w:p w:rsidR="00995EF6" w:rsidRDefault="00995EF6" w:rsidP="00251904">
      <w:pPr>
        <w:tabs>
          <w:tab w:val="left" w:pos="0"/>
        </w:tabs>
        <w:jc w:val="both"/>
      </w:pPr>
      <w:r>
        <w:tab/>
        <w:t>Настоящее согласие действует со дня его подписания и действует до дня отзыва согласия в письменной форме.</w:t>
      </w:r>
    </w:p>
    <w:p w:rsidR="00995EF6" w:rsidRDefault="00995EF6" w:rsidP="00251904">
      <w:pPr>
        <w:tabs>
          <w:tab w:val="left" w:pos="0"/>
        </w:tabs>
        <w:jc w:val="both"/>
      </w:pPr>
    </w:p>
    <w:p w:rsidR="00995EF6" w:rsidRDefault="00995EF6" w:rsidP="00251904">
      <w:pPr>
        <w:tabs>
          <w:tab w:val="left" w:pos="0"/>
        </w:tabs>
        <w:jc w:val="both"/>
      </w:pPr>
      <w:r>
        <w:t>___________________</w:t>
      </w:r>
      <w:r>
        <w:tab/>
      </w:r>
      <w:r>
        <w:tab/>
        <w:t>____________________</w:t>
      </w:r>
      <w:r>
        <w:tab/>
      </w:r>
      <w:r>
        <w:tab/>
        <w:t>__________________</w:t>
      </w:r>
    </w:p>
    <w:p w:rsidR="00995EF6" w:rsidRDefault="00995EF6" w:rsidP="00AB7B67">
      <w:pPr>
        <w:autoSpaceDE w:val="0"/>
        <w:autoSpaceDN w:val="0"/>
        <w:adjustRightInd w:val="0"/>
        <w:ind w:firstLine="720"/>
        <w:jc w:val="both"/>
      </w:pPr>
      <w:r>
        <w:rPr>
          <w:sz w:val="20"/>
          <w:szCs w:val="20"/>
        </w:rPr>
        <w:tab/>
        <w:t>(дата)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(подпись)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</w:p>
    <w:sectPr w:rsidR="00995EF6" w:rsidSect="002B5A71">
      <w:pgSz w:w="11906" w:h="16838"/>
      <w:pgMar w:top="1134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40E"/>
    <w:rsid w:val="00026586"/>
    <w:rsid w:val="00043DC8"/>
    <w:rsid w:val="000812CA"/>
    <w:rsid w:val="000A13A4"/>
    <w:rsid w:val="000C3D4D"/>
    <w:rsid w:val="001017DE"/>
    <w:rsid w:val="00117A2E"/>
    <w:rsid w:val="001348CD"/>
    <w:rsid w:val="001418C7"/>
    <w:rsid w:val="0016776A"/>
    <w:rsid w:val="0017256C"/>
    <w:rsid w:val="00173384"/>
    <w:rsid w:val="001735CC"/>
    <w:rsid w:val="001838E2"/>
    <w:rsid w:val="001D1DBF"/>
    <w:rsid w:val="002428F2"/>
    <w:rsid w:val="00251904"/>
    <w:rsid w:val="00294661"/>
    <w:rsid w:val="002A55E9"/>
    <w:rsid w:val="002B5A71"/>
    <w:rsid w:val="002C5BDA"/>
    <w:rsid w:val="002D3627"/>
    <w:rsid w:val="002E10C0"/>
    <w:rsid w:val="002E3B63"/>
    <w:rsid w:val="002E4A6C"/>
    <w:rsid w:val="00311A54"/>
    <w:rsid w:val="00323D53"/>
    <w:rsid w:val="00344047"/>
    <w:rsid w:val="00345808"/>
    <w:rsid w:val="00355C2F"/>
    <w:rsid w:val="003B2ED8"/>
    <w:rsid w:val="003D761A"/>
    <w:rsid w:val="003F3D6E"/>
    <w:rsid w:val="004030E2"/>
    <w:rsid w:val="0040678E"/>
    <w:rsid w:val="00422226"/>
    <w:rsid w:val="00451709"/>
    <w:rsid w:val="00462794"/>
    <w:rsid w:val="00476116"/>
    <w:rsid w:val="00485903"/>
    <w:rsid w:val="00490AAF"/>
    <w:rsid w:val="0049729F"/>
    <w:rsid w:val="004C3F52"/>
    <w:rsid w:val="004D559A"/>
    <w:rsid w:val="004F564C"/>
    <w:rsid w:val="00500BA8"/>
    <w:rsid w:val="00513D12"/>
    <w:rsid w:val="0053251B"/>
    <w:rsid w:val="00570D31"/>
    <w:rsid w:val="00576180"/>
    <w:rsid w:val="0058577A"/>
    <w:rsid w:val="005944D1"/>
    <w:rsid w:val="0059663F"/>
    <w:rsid w:val="005A473B"/>
    <w:rsid w:val="005B0ED9"/>
    <w:rsid w:val="005B4265"/>
    <w:rsid w:val="005C7EA7"/>
    <w:rsid w:val="005E13A3"/>
    <w:rsid w:val="005E45E2"/>
    <w:rsid w:val="005F191E"/>
    <w:rsid w:val="00622A2F"/>
    <w:rsid w:val="00625B3D"/>
    <w:rsid w:val="00632D42"/>
    <w:rsid w:val="006406C8"/>
    <w:rsid w:val="00646C01"/>
    <w:rsid w:val="0065337E"/>
    <w:rsid w:val="006831EE"/>
    <w:rsid w:val="006A2F7F"/>
    <w:rsid w:val="006B4D25"/>
    <w:rsid w:val="006C5D2C"/>
    <w:rsid w:val="006F0AB4"/>
    <w:rsid w:val="006F17DB"/>
    <w:rsid w:val="00703A3A"/>
    <w:rsid w:val="0074646B"/>
    <w:rsid w:val="007516C7"/>
    <w:rsid w:val="007655D8"/>
    <w:rsid w:val="0077794F"/>
    <w:rsid w:val="00781698"/>
    <w:rsid w:val="007957DF"/>
    <w:rsid w:val="007B23AD"/>
    <w:rsid w:val="007E39B0"/>
    <w:rsid w:val="007E6338"/>
    <w:rsid w:val="008458CB"/>
    <w:rsid w:val="00846D59"/>
    <w:rsid w:val="0088204B"/>
    <w:rsid w:val="008833B2"/>
    <w:rsid w:val="008A49A9"/>
    <w:rsid w:val="008B55C5"/>
    <w:rsid w:val="008E140E"/>
    <w:rsid w:val="008F48BD"/>
    <w:rsid w:val="00913CD0"/>
    <w:rsid w:val="009251B3"/>
    <w:rsid w:val="00940942"/>
    <w:rsid w:val="009454C4"/>
    <w:rsid w:val="00973BEA"/>
    <w:rsid w:val="009931CE"/>
    <w:rsid w:val="00995EF6"/>
    <w:rsid w:val="009C1D55"/>
    <w:rsid w:val="009D4B1C"/>
    <w:rsid w:val="009D5181"/>
    <w:rsid w:val="009D5F33"/>
    <w:rsid w:val="009E4585"/>
    <w:rsid w:val="009E46A2"/>
    <w:rsid w:val="009E692B"/>
    <w:rsid w:val="00A211C5"/>
    <w:rsid w:val="00A25DC9"/>
    <w:rsid w:val="00A26F73"/>
    <w:rsid w:val="00A71925"/>
    <w:rsid w:val="00A8753E"/>
    <w:rsid w:val="00A925BA"/>
    <w:rsid w:val="00AB7414"/>
    <w:rsid w:val="00AB78F3"/>
    <w:rsid w:val="00AB7B67"/>
    <w:rsid w:val="00AE2360"/>
    <w:rsid w:val="00AE372A"/>
    <w:rsid w:val="00AE3F79"/>
    <w:rsid w:val="00B0150A"/>
    <w:rsid w:val="00B56B8E"/>
    <w:rsid w:val="00B6591A"/>
    <w:rsid w:val="00B71642"/>
    <w:rsid w:val="00B74381"/>
    <w:rsid w:val="00BD180A"/>
    <w:rsid w:val="00BF22B7"/>
    <w:rsid w:val="00BF4F21"/>
    <w:rsid w:val="00C12110"/>
    <w:rsid w:val="00C32551"/>
    <w:rsid w:val="00C60877"/>
    <w:rsid w:val="00C75A2F"/>
    <w:rsid w:val="00C96DE3"/>
    <w:rsid w:val="00CA5E65"/>
    <w:rsid w:val="00CE6928"/>
    <w:rsid w:val="00D0343C"/>
    <w:rsid w:val="00D76381"/>
    <w:rsid w:val="00D7742E"/>
    <w:rsid w:val="00DA3419"/>
    <w:rsid w:val="00DC6F8A"/>
    <w:rsid w:val="00DD4C54"/>
    <w:rsid w:val="00DD4F7B"/>
    <w:rsid w:val="00E152DB"/>
    <w:rsid w:val="00E20241"/>
    <w:rsid w:val="00E23F6F"/>
    <w:rsid w:val="00E27A72"/>
    <w:rsid w:val="00E72988"/>
    <w:rsid w:val="00E85A5F"/>
    <w:rsid w:val="00E93D0D"/>
    <w:rsid w:val="00ED605B"/>
    <w:rsid w:val="00EE6231"/>
    <w:rsid w:val="00F43219"/>
    <w:rsid w:val="00FD1E12"/>
    <w:rsid w:val="00FE4D01"/>
    <w:rsid w:val="00FF3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F7F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284</Words>
  <Characters>1624</Characters>
  <Application>Microsoft Office Outlook</Application>
  <DocSecurity>0</DocSecurity>
  <Lines>0</Lines>
  <Paragraphs>0</Paragraphs>
  <ScaleCrop>false</ScaleCrop>
  <Company>* * 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</dc:creator>
  <cp:keywords/>
  <dc:description/>
  <cp:lastModifiedBy>1</cp:lastModifiedBy>
  <cp:revision>3</cp:revision>
  <cp:lastPrinted>2017-01-10T07:41:00Z</cp:lastPrinted>
  <dcterms:created xsi:type="dcterms:W3CDTF">2020-08-31T05:36:00Z</dcterms:created>
  <dcterms:modified xsi:type="dcterms:W3CDTF">2020-08-31T05:38:00Z</dcterms:modified>
</cp:coreProperties>
</file>