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4" w:rsidRPr="00A5271D" w:rsidRDefault="00531CD4" w:rsidP="00A5271D">
      <w:pPr>
        <w:jc w:val="center"/>
        <w:rPr>
          <w:b/>
          <w:sz w:val="28"/>
          <w:szCs w:val="28"/>
        </w:rPr>
      </w:pPr>
      <w:r w:rsidRPr="00A5271D">
        <w:rPr>
          <w:b/>
          <w:sz w:val="28"/>
          <w:szCs w:val="28"/>
        </w:rPr>
        <w:t>ГОРОДСКАЯ ДУМА КРАСНОДАРА</w:t>
      </w:r>
    </w:p>
    <w:p w:rsidR="00531CD4" w:rsidRPr="00A5271D" w:rsidRDefault="00531CD4" w:rsidP="00A5271D">
      <w:pPr>
        <w:jc w:val="center"/>
        <w:rPr>
          <w:sz w:val="28"/>
          <w:szCs w:val="28"/>
        </w:rPr>
      </w:pPr>
      <w:r w:rsidRPr="00A5271D">
        <w:rPr>
          <w:sz w:val="28"/>
          <w:szCs w:val="28"/>
        </w:rPr>
        <w:t>седьмого созыва</w:t>
      </w:r>
    </w:p>
    <w:p w:rsidR="00531CD4" w:rsidRPr="00A5271D" w:rsidRDefault="00531CD4" w:rsidP="00A5271D">
      <w:pPr>
        <w:jc w:val="center"/>
        <w:rPr>
          <w:sz w:val="28"/>
          <w:szCs w:val="28"/>
        </w:rPr>
      </w:pPr>
      <w:r w:rsidRPr="00A5271D">
        <w:rPr>
          <w:sz w:val="28"/>
          <w:szCs w:val="28"/>
          <w:lang w:val="en-US"/>
        </w:rPr>
        <w:t>XX</w:t>
      </w:r>
      <w:r w:rsidRPr="00A5271D">
        <w:rPr>
          <w:sz w:val="28"/>
          <w:szCs w:val="28"/>
        </w:rPr>
        <w:t xml:space="preserve"> заседание Думы</w:t>
      </w:r>
    </w:p>
    <w:p w:rsidR="00531CD4" w:rsidRPr="00A5271D" w:rsidRDefault="00531CD4" w:rsidP="00A5271D">
      <w:pPr>
        <w:jc w:val="center"/>
        <w:rPr>
          <w:sz w:val="28"/>
          <w:szCs w:val="28"/>
        </w:rPr>
      </w:pPr>
    </w:p>
    <w:p w:rsidR="00531CD4" w:rsidRPr="00A5271D" w:rsidRDefault="00531CD4" w:rsidP="00A5271D">
      <w:pPr>
        <w:jc w:val="center"/>
        <w:rPr>
          <w:b/>
          <w:sz w:val="28"/>
          <w:szCs w:val="28"/>
        </w:rPr>
      </w:pPr>
      <w:r w:rsidRPr="00A5271D">
        <w:rPr>
          <w:b/>
          <w:sz w:val="28"/>
          <w:szCs w:val="28"/>
        </w:rPr>
        <w:t>РЕШЕНИЕ</w:t>
      </w:r>
    </w:p>
    <w:p w:rsidR="00531CD4" w:rsidRPr="00A5271D" w:rsidRDefault="00531CD4" w:rsidP="00A5271D">
      <w:pPr>
        <w:jc w:val="center"/>
        <w:rPr>
          <w:sz w:val="28"/>
          <w:szCs w:val="28"/>
        </w:rPr>
      </w:pPr>
    </w:p>
    <w:p w:rsidR="00531CD4" w:rsidRPr="00A5271D" w:rsidRDefault="00531CD4" w:rsidP="00A5271D">
      <w:pPr>
        <w:jc w:val="center"/>
        <w:rPr>
          <w:sz w:val="28"/>
          <w:szCs w:val="28"/>
        </w:rPr>
      </w:pPr>
      <w:r w:rsidRPr="00A5271D">
        <w:rPr>
          <w:sz w:val="28"/>
          <w:szCs w:val="28"/>
        </w:rPr>
        <w:t>от 23.09.2021</w:t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</w:r>
      <w:r w:rsidRPr="00A5271D">
        <w:rPr>
          <w:sz w:val="28"/>
          <w:szCs w:val="28"/>
        </w:rPr>
        <w:tab/>
        <w:t xml:space="preserve">№ 20 п. </w:t>
      </w:r>
      <w:r>
        <w:rPr>
          <w:sz w:val="28"/>
          <w:szCs w:val="28"/>
        </w:rPr>
        <w:t>7</w:t>
      </w:r>
    </w:p>
    <w:p w:rsidR="00531CD4" w:rsidRPr="00A5271D" w:rsidRDefault="00531CD4" w:rsidP="00A5271D">
      <w:pPr>
        <w:jc w:val="center"/>
        <w:rPr>
          <w:sz w:val="28"/>
          <w:szCs w:val="28"/>
        </w:rPr>
      </w:pPr>
      <w:r w:rsidRPr="00A5271D">
        <w:rPr>
          <w:sz w:val="28"/>
          <w:szCs w:val="28"/>
        </w:rPr>
        <w:t>г. Краснодар</w:t>
      </w:r>
    </w:p>
    <w:p w:rsidR="00531CD4" w:rsidRDefault="00531CD4" w:rsidP="00A5271D">
      <w:pPr>
        <w:jc w:val="center"/>
        <w:rPr>
          <w:sz w:val="28"/>
          <w:szCs w:val="28"/>
        </w:rPr>
      </w:pPr>
    </w:p>
    <w:p w:rsidR="00531CD4" w:rsidRPr="00A5271D" w:rsidRDefault="00531CD4" w:rsidP="00A5271D">
      <w:pPr>
        <w:jc w:val="center"/>
        <w:rPr>
          <w:sz w:val="28"/>
          <w:szCs w:val="28"/>
        </w:rPr>
      </w:pPr>
    </w:p>
    <w:p w:rsidR="00531CD4" w:rsidRDefault="00531CD4" w:rsidP="00BF4D2A">
      <w:pPr>
        <w:jc w:val="center"/>
        <w:rPr>
          <w:b/>
          <w:sz w:val="28"/>
          <w:szCs w:val="28"/>
        </w:rPr>
      </w:pPr>
      <w:r w:rsidRPr="00BF4D2A">
        <w:rPr>
          <w:b/>
          <w:sz w:val="28"/>
          <w:szCs w:val="28"/>
        </w:rPr>
        <w:t>О внесении изменений в решение городской Думы Краснодара</w:t>
      </w:r>
    </w:p>
    <w:p w:rsidR="00531CD4" w:rsidRPr="00BF4D2A" w:rsidRDefault="00531CD4" w:rsidP="00BF4D2A">
      <w:pPr>
        <w:jc w:val="center"/>
        <w:rPr>
          <w:b/>
          <w:sz w:val="28"/>
          <w:szCs w:val="28"/>
        </w:rPr>
      </w:pPr>
      <w:r w:rsidRPr="00BF4D2A">
        <w:rPr>
          <w:b/>
          <w:sz w:val="28"/>
          <w:szCs w:val="28"/>
        </w:rPr>
        <w:t>от 28.01.2010 № 69 п. 2 «Об утверждении Методических рекомендаций</w:t>
      </w:r>
    </w:p>
    <w:p w:rsidR="00531CD4" w:rsidRDefault="00531CD4" w:rsidP="00BF4D2A">
      <w:pPr>
        <w:jc w:val="center"/>
        <w:rPr>
          <w:b/>
          <w:sz w:val="28"/>
          <w:szCs w:val="28"/>
        </w:rPr>
      </w:pPr>
      <w:r w:rsidRPr="00BF4D2A">
        <w:rPr>
          <w:b/>
          <w:sz w:val="28"/>
          <w:szCs w:val="28"/>
        </w:rPr>
        <w:t>по организации питания обучающихся в муниципальных образовательных</w:t>
      </w:r>
    </w:p>
    <w:p w:rsidR="00531CD4" w:rsidRPr="00BF4D2A" w:rsidRDefault="00531CD4" w:rsidP="00BF4D2A">
      <w:pPr>
        <w:jc w:val="center"/>
        <w:rPr>
          <w:b/>
          <w:sz w:val="28"/>
          <w:szCs w:val="28"/>
        </w:rPr>
      </w:pPr>
      <w:r w:rsidRPr="00BF4D2A">
        <w:rPr>
          <w:b/>
          <w:sz w:val="28"/>
          <w:szCs w:val="28"/>
        </w:rPr>
        <w:t>организациях муниципального образования город Краснодар»</w:t>
      </w:r>
    </w:p>
    <w:p w:rsidR="00531CD4" w:rsidRPr="00BF4D2A" w:rsidRDefault="00531CD4" w:rsidP="00BF4D2A">
      <w:pPr>
        <w:jc w:val="center"/>
        <w:rPr>
          <w:sz w:val="28"/>
          <w:szCs w:val="28"/>
        </w:rPr>
      </w:pPr>
    </w:p>
    <w:p w:rsidR="00531CD4" w:rsidRPr="00BF4D2A" w:rsidRDefault="00531CD4" w:rsidP="00BF4D2A">
      <w:pPr>
        <w:jc w:val="center"/>
        <w:outlineLvl w:val="0"/>
        <w:rPr>
          <w:sz w:val="28"/>
          <w:szCs w:val="28"/>
        </w:rPr>
      </w:pPr>
    </w:p>
    <w:p w:rsidR="00531CD4" w:rsidRPr="00BF4D2A" w:rsidRDefault="00531CD4" w:rsidP="00BF4D2A">
      <w:pPr>
        <w:ind w:firstLine="709"/>
        <w:jc w:val="both"/>
        <w:outlineLvl w:val="0"/>
        <w:rPr>
          <w:sz w:val="28"/>
          <w:szCs w:val="28"/>
        </w:rPr>
      </w:pPr>
      <w:r w:rsidRPr="00BF4D2A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со статьёй 25 Устава мун</w:t>
      </w:r>
      <w:r w:rsidRPr="00BF4D2A">
        <w:rPr>
          <w:sz w:val="28"/>
          <w:szCs w:val="28"/>
        </w:rPr>
        <w:t>и</w:t>
      </w:r>
      <w:r w:rsidRPr="00BF4D2A">
        <w:rPr>
          <w:sz w:val="28"/>
          <w:szCs w:val="28"/>
        </w:rPr>
        <w:t>ципального образования город Краснодар, рассмотрев постановление админ</w:t>
      </w:r>
      <w:r w:rsidRPr="00BF4D2A">
        <w:rPr>
          <w:sz w:val="28"/>
          <w:szCs w:val="28"/>
        </w:rPr>
        <w:t>и</w:t>
      </w:r>
      <w:r w:rsidRPr="00BF4D2A">
        <w:rPr>
          <w:sz w:val="28"/>
          <w:szCs w:val="28"/>
        </w:rPr>
        <w:t>страции муниципального образования город Краснодар от 09.09.2021 № 4022, городская Дума Краснодара РЕШИЛА: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 Внести в решение городской Думы Краснодара от 28.01.2010 № 69 п. 2 «Об утверждении Методических рекомендаций по организации питания об</w:t>
      </w:r>
      <w:r w:rsidRPr="00BF4D2A">
        <w:rPr>
          <w:sz w:val="28"/>
          <w:szCs w:val="28"/>
        </w:rPr>
        <w:t>у</w:t>
      </w:r>
      <w:r w:rsidRPr="00BF4D2A">
        <w:rPr>
          <w:sz w:val="28"/>
          <w:szCs w:val="28"/>
        </w:rPr>
        <w:t>чающихся в муниципальных образовательных организациях муниципального образования город Краснодар» следующие изменения: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1.1. В пункте 4 слово «Белоусов» заменить словом «Попов».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F4D2A">
        <w:rPr>
          <w:sz w:val="28"/>
          <w:szCs w:val="28"/>
        </w:rPr>
        <w:t>Абзац второй преамбулы Методических рекомендаций по организ</w:t>
      </w:r>
      <w:r w:rsidRPr="00BF4D2A">
        <w:rPr>
          <w:sz w:val="28"/>
          <w:szCs w:val="28"/>
        </w:rPr>
        <w:t>а</w:t>
      </w:r>
      <w:r w:rsidRPr="00BF4D2A">
        <w:rPr>
          <w:sz w:val="28"/>
          <w:szCs w:val="28"/>
        </w:rPr>
        <w:t>ции питания обучающихся в муниципальных образовательных организациях муниципального образования город Краснодар (далее – Методические рек</w:t>
      </w:r>
      <w:r w:rsidRPr="00BF4D2A">
        <w:rPr>
          <w:sz w:val="28"/>
          <w:szCs w:val="28"/>
        </w:rPr>
        <w:t>о</w:t>
      </w:r>
      <w:r w:rsidRPr="00BF4D2A">
        <w:rPr>
          <w:sz w:val="28"/>
          <w:szCs w:val="28"/>
        </w:rPr>
        <w:t>мендации) признать утратившим силу.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1.3. Раздел I Методических рекомендаций изложить в редакции согласно приложению.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 xml:space="preserve">1.4. В разделе </w:t>
      </w:r>
      <w:r w:rsidRPr="00BF4D2A">
        <w:rPr>
          <w:sz w:val="28"/>
          <w:szCs w:val="28"/>
          <w:lang w:val="en-US"/>
        </w:rPr>
        <w:t>II</w:t>
      </w:r>
      <w:r w:rsidRPr="00BF4D2A">
        <w:rPr>
          <w:sz w:val="28"/>
          <w:szCs w:val="28"/>
        </w:rPr>
        <w:t xml:space="preserve"> Методических рекомендаций: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1.4.1. Абзац первый изложить в следующей редакции: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«Организация питания обучающихся в муниципальных образовательных организациях муниципального образования город Краснодар возлагается на муниципальные образовательные организации.».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1.4.2. Абзац второй признать утратившим силу.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1.4.3. Абзац пятый признать утратившим силу.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1.4.4. В абзаце шестом слова «В соответствии с Федеральным законом от 29.12.2012 № 273-ФЗ «Об образовании в Российской Федерации» образов</w:t>
      </w:r>
      <w:r w:rsidRPr="00BF4D2A">
        <w:rPr>
          <w:sz w:val="28"/>
          <w:szCs w:val="28"/>
        </w:rPr>
        <w:t>а</w:t>
      </w:r>
      <w:r w:rsidRPr="00BF4D2A">
        <w:rPr>
          <w:sz w:val="28"/>
          <w:szCs w:val="28"/>
        </w:rPr>
        <w:t>тельным» заменить словом «Образовательным».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1.4.5. Абзац седьмой изложить в следующей редакции: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«создать условия для организации питания обучающихся муниципальных образовательных организаций, путём бесплатного предоставления организац</w:t>
      </w:r>
      <w:r w:rsidRPr="00BF4D2A">
        <w:rPr>
          <w:sz w:val="28"/>
          <w:szCs w:val="28"/>
        </w:rPr>
        <w:t>и</w:t>
      </w:r>
      <w:r w:rsidRPr="00BF4D2A">
        <w:rPr>
          <w:sz w:val="28"/>
          <w:szCs w:val="28"/>
        </w:rPr>
        <w:t>ям общественного питания, обслуживающим обучающихся муниципальных образовательных организаций, производственных и складских помещений, оборудования, силовой электроэнергии, горячей и холодной воды, отопления и освещения, используемых дл</w:t>
      </w:r>
      <w:r>
        <w:rPr>
          <w:sz w:val="28"/>
          <w:szCs w:val="28"/>
        </w:rPr>
        <w:t>я приготовления и отпуска пищи,</w:t>
      </w:r>
      <w:r w:rsidRPr="00BF4D2A">
        <w:rPr>
          <w:sz w:val="28"/>
          <w:szCs w:val="28"/>
        </w:rPr>
        <w:t xml:space="preserve"> в порядке, уст</w:t>
      </w:r>
      <w:r w:rsidRPr="00BF4D2A">
        <w:rPr>
          <w:sz w:val="28"/>
          <w:szCs w:val="28"/>
        </w:rPr>
        <w:t>а</w:t>
      </w:r>
      <w:r w:rsidRPr="00BF4D2A">
        <w:rPr>
          <w:sz w:val="28"/>
          <w:szCs w:val="28"/>
        </w:rPr>
        <w:t>новленном статьёй 17.1 Федерального закона от 26.07.2006 № 135-ФЗ «О защ</w:t>
      </w:r>
      <w:r w:rsidRPr="00BF4D2A">
        <w:rPr>
          <w:sz w:val="28"/>
          <w:szCs w:val="28"/>
        </w:rPr>
        <w:t>и</w:t>
      </w:r>
      <w:r w:rsidRPr="00BF4D2A">
        <w:rPr>
          <w:sz w:val="28"/>
          <w:szCs w:val="28"/>
        </w:rPr>
        <w:t>те конкуренции»;».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1.4.6. Абзац одиннадцатый изложить в следующей редакции: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«обеспечить наличие посуды, отвечающей обязательным требованиям действующего законодательства;».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1.4.7. В абзаце двенадцатом слова «пожарно-сторожевой сигнализацией» заменить словами «охранно-пожарной сигнализацией».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1.4.8. Абзацы тринадцатый, шестнадцатый, восемнадцатый – двадцать второй признать утратившими силу.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 xml:space="preserve">1.5. Разделы </w:t>
      </w:r>
      <w:r w:rsidRPr="00BF4D2A">
        <w:rPr>
          <w:sz w:val="28"/>
          <w:szCs w:val="28"/>
          <w:lang w:val="en-US"/>
        </w:rPr>
        <w:t>III</w:t>
      </w:r>
      <w:r w:rsidRPr="00BF4D2A">
        <w:rPr>
          <w:sz w:val="28"/>
          <w:szCs w:val="28"/>
        </w:rPr>
        <w:t xml:space="preserve"> и </w:t>
      </w:r>
      <w:r w:rsidRPr="00BF4D2A">
        <w:rPr>
          <w:sz w:val="28"/>
          <w:szCs w:val="28"/>
          <w:lang w:val="en-US"/>
        </w:rPr>
        <w:t>IV</w:t>
      </w:r>
      <w:r w:rsidRPr="00BF4D2A">
        <w:rPr>
          <w:sz w:val="28"/>
          <w:szCs w:val="28"/>
        </w:rPr>
        <w:t xml:space="preserve"> Методических рекомендаций признать утратившими силу.</w:t>
      </w:r>
    </w:p>
    <w:p w:rsidR="00531CD4" w:rsidRPr="00BF4D2A" w:rsidRDefault="00531CD4" w:rsidP="00BF4D2A">
      <w:pPr>
        <w:ind w:firstLine="708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1.6. Таблицы № 1 – 3 приложения к Методическим рекомендациям пр</w:t>
      </w:r>
      <w:r w:rsidRPr="00BF4D2A">
        <w:rPr>
          <w:sz w:val="28"/>
          <w:szCs w:val="28"/>
        </w:rPr>
        <w:t>и</w:t>
      </w:r>
      <w:r w:rsidRPr="00BF4D2A">
        <w:rPr>
          <w:sz w:val="28"/>
          <w:szCs w:val="28"/>
        </w:rPr>
        <w:t>знать утратившими силу.</w:t>
      </w:r>
    </w:p>
    <w:p w:rsidR="00531CD4" w:rsidRPr="00BF4D2A" w:rsidRDefault="00531CD4" w:rsidP="00BF4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D2A">
        <w:rPr>
          <w:sz w:val="28"/>
          <w:szCs w:val="28"/>
        </w:rPr>
        <w:t>2. Опубликовать официально настоящее решение.</w:t>
      </w:r>
    </w:p>
    <w:p w:rsidR="00531CD4" w:rsidRPr="00A5271D" w:rsidRDefault="00531CD4" w:rsidP="00BF4D2A">
      <w:pPr>
        <w:widowControl w:val="0"/>
        <w:tabs>
          <w:tab w:val="left" w:pos="7655"/>
        </w:tabs>
        <w:ind w:firstLine="709"/>
        <w:jc w:val="both"/>
        <w:rPr>
          <w:spacing w:val="-4"/>
          <w:sz w:val="28"/>
          <w:szCs w:val="28"/>
        </w:rPr>
      </w:pPr>
      <w:r w:rsidRPr="00A5271D">
        <w:rPr>
          <w:spacing w:val="-4"/>
          <w:sz w:val="28"/>
          <w:szCs w:val="28"/>
        </w:rPr>
        <w:t>3. Настоящее решение вступает в силу со дня официального опубликования.</w:t>
      </w:r>
    </w:p>
    <w:p w:rsidR="00531CD4" w:rsidRPr="00BF4D2A" w:rsidRDefault="00531CD4" w:rsidP="00BF4D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F4D2A">
        <w:rPr>
          <w:sz w:val="28"/>
          <w:szCs w:val="28"/>
        </w:rPr>
        <w:t xml:space="preserve">4. Контроль за выполнением настоящего решения возложить на </w:t>
      </w:r>
      <w:r w:rsidRPr="00BF4D2A">
        <w:rPr>
          <w:color w:val="000000"/>
          <w:sz w:val="28"/>
          <w:szCs w:val="28"/>
        </w:rPr>
        <w:t xml:space="preserve">комитет </w:t>
      </w:r>
      <w:r w:rsidRPr="00052DBE">
        <w:rPr>
          <w:color w:val="000000"/>
          <w:spacing w:val="-4"/>
          <w:sz w:val="28"/>
          <w:szCs w:val="28"/>
        </w:rPr>
        <w:t>городской Думы Краснодара по образованию, культуре, вопросам семьи и детства</w:t>
      </w:r>
      <w:r w:rsidRPr="00BF4D2A">
        <w:rPr>
          <w:color w:val="000000"/>
          <w:sz w:val="28"/>
          <w:szCs w:val="28"/>
        </w:rPr>
        <w:t xml:space="preserve"> (Попов)</w:t>
      </w:r>
      <w:r w:rsidRPr="00BF4D2A">
        <w:rPr>
          <w:sz w:val="28"/>
          <w:szCs w:val="28"/>
        </w:rPr>
        <w:t>.</w:t>
      </w:r>
    </w:p>
    <w:p w:rsidR="00531CD4" w:rsidRPr="00003448" w:rsidRDefault="00531CD4" w:rsidP="00DF7DF6">
      <w:pPr>
        <w:spacing w:line="228" w:lineRule="auto"/>
        <w:jc w:val="both"/>
        <w:rPr>
          <w:sz w:val="28"/>
          <w:szCs w:val="28"/>
        </w:rPr>
      </w:pPr>
    </w:p>
    <w:p w:rsidR="00531CD4" w:rsidRPr="003318C4" w:rsidRDefault="00531CD4" w:rsidP="00DF7DF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31CD4" w:rsidRPr="003318C4" w:rsidRDefault="00531CD4" w:rsidP="00DF7DF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Глава муниципального образования</w:t>
      </w:r>
    </w:p>
    <w:p w:rsidR="00531CD4" w:rsidRPr="003318C4" w:rsidRDefault="00531CD4" w:rsidP="00DF7DF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 Краснодар</w:t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8C4">
        <w:rPr>
          <w:sz w:val="28"/>
          <w:szCs w:val="28"/>
        </w:rPr>
        <w:t>Е.А.Первышов</w:t>
      </w:r>
    </w:p>
    <w:p w:rsidR="00531CD4" w:rsidRPr="003318C4" w:rsidRDefault="00531CD4" w:rsidP="00DF7DF6">
      <w:pPr>
        <w:spacing w:line="228" w:lineRule="auto"/>
        <w:jc w:val="both"/>
        <w:rPr>
          <w:sz w:val="28"/>
          <w:szCs w:val="28"/>
        </w:rPr>
      </w:pPr>
    </w:p>
    <w:p w:rsidR="00531CD4" w:rsidRPr="003318C4" w:rsidRDefault="00531CD4" w:rsidP="00DF7DF6">
      <w:pPr>
        <w:tabs>
          <w:tab w:val="left" w:pos="77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Председатель</w:t>
      </w:r>
    </w:p>
    <w:p w:rsidR="00531CD4" w:rsidRPr="003318C4" w:rsidRDefault="00531CD4" w:rsidP="00DF7DF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городской Думы Краснодара</w:t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8C4">
        <w:rPr>
          <w:sz w:val="28"/>
          <w:szCs w:val="28"/>
        </w:rPr>
        <w:t>В.Ф.Галушко</w:t>
      </w:r>
    </w:p>
    <w:sectPr w:rsidR="00531CD4" w:rsidRPr="003318C4" w:rsidSect="00A5271D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D4" w:rsidRDefault="00531CD4">
      <w:r>
        <w:separator/>
      </w:r>
    </w:p>
  </w:endnote>
  <w:endnote w:type="continuationSeparator" w:id="0">
    <w:p w:rsidR="00531CD4" w:rsidRDefault="0053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D4" w:rsidRDefault="00531CD4">
      <w:r>
        <w:separator/>
      </w:r>
    </w:p>
  </w:footnote>
  <w:footnote w:type="continuationSeparator" w:id="0">
    <w:p w:rsidR="00531CD4" w:rsidRDefault="0053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D4" w:rsidRDefault="00531CD4" w:rsidP="00A5271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2C"/>
    <w:multiLevelType w:val="hybridMultilevel"/>
    <w:tmpl w:val="3538266A"/>
    <w:lvl w:ilvl="0" w:tplc="0A70ED2A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BEA6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94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281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FAD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3A5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E4D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B47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28F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04A3EA6"/>
    <w:multiLevelType w:val="hybridMultilevel"/>
    <w:tmpl w:val="4058055E"/>
    <w:lvl w:ilvl="0" w:tplc="64E2CD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06C6900"/>
    <w:multiLevelType w:val="hybridMultilevel"/>
    <w:tmpl w:val="720A5294"/>
    <w:lvl w:ilvl="0" w:tplc="0E483C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5EA1253"/>
    <w:multiLevelType w:val="hybridMultilevel"/>
    <w:tmpl w:val="9D400BC2"/>
    <w:lvl w:ilvl="0" w:tplc="935CBB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84D2567"/>
    <w:multiLevelType w:val="hybridMultilevel"/>
    <w:tmpl w:val="7C6806A0"/>
    <w:lvl w:ilvl="0" w:tplc="8B56D1F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88E70BC"/>
    <w:multiLevelType w:val="hybridMultilevel"/>
    <w:tmpl w:val="026A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EC335B"/>
    <w:multiLevelType w:val="hybridMultilevel"/>
    <w:tmpl w:val="F3942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10E6741"/>
    <w:multiLevelType w:val="hybridMultilevel"/>
    <w:tmpl w:val="E5E052B2"/>
    <w:lvl w:ilvl="0" w:tplc="E7763C0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B61898"/>
    <w:multiLevelType w:val="hybridMultilevel"/>
    <w:tmpl w:val="92CE8B48"/>
    <w:lvl w:ilvl="0" w:tplc="401607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C4D665B"/>
    <w:multiLevelType w:val="hybridMultilevel"/>
    <w:tmpl w:val="45FE896C"/>
    <w:lvl w:ilvl="0" w:tplc="1CB80DDE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0D8"/>
    <w:rsid w:val="0000286B"/>
    <w:rsid w:val="00003048"/>
    <w:rsid w:val="00003448"/>
    <w:rsid w:val="00004DBE"/>
    <w:rsid w:val="00004F04"/>
    <w:rsid w:val="000115A4"/>
    <w:rsid w:val="00021930"/>
    <w:rsid w:val="000260AF"/>
    <w:rsid w:val="00026F37"/>
    <w:rsid w:val="000313EF"/>
    <w:rsid w:val="000329E0"/>
    <w:rsid w:val="00033FBD"/>
    <w:rsid w:val="00037188"/>
    <w:rsid w:val="0004000D"/>
    <w:rsid w:val="000447B1"/>
    <w:rsid w:val="00045BA5"/>
    <w:rsid w:val="00052BA1"/>
    <w:rsid w:val="00052DBE"/>
    <w:rsid w:val="00053E30"/>
    <w:rsid w:val="00054D38"/>
    <w:rsid w:val="00055A01"/>
    <w:rsid w:val="00060944"/>
    <w:rsid w:val="00060FDB"/>
    <w:rsid w:val="000630D1"/>
    <w:rsid w:val="00063731"/>
    <w:rsid w:val="00064ED0"/>
    <w:rsid w:val="000658B2"/>
    <w:rsid w:val="000723DE"/>
    <w:rsid w:val="00072C86"/>
    <w:rsid w:val="00072DB8"/>
    <w:rsid w:val="000851DC"/>
    <w:rsid w:val="00094B22"/>
    <w:rsid w:val="00095FC8"/>
    <w:rsid w:val="00097C9F"/>
    <w:rsid w:val="000A22FF"/>
    <w:rsid w:val="000A2EA2"/>
    <w:rsid w:val="000A4675"/>
    <w:rsid w:val="000A4932"/>
    <w:rsid w:val="000A5337"/>
    <w:rsid w:val="000B144D"/>
    <w:rsid w:val="000B6DA0"/>
    <w:rsid w:val="000B78EE"/>
    <w:rsid w:val="000B7D27"/>
    <w:rsid w:val="000B7E08"/>
    <w:rsid w:val="000C7D46"/>
    <w:rsid w:val="000D0072"/>
    <w:rsid w:val="000D17CA"/>
    <w:rsid w:val="000E0ADC"/>
    <w:rsid w:val="000E273E"/>
    <w:rsid w:val="000E44C3"/>
    <w:rsid w:val="000E7C42"/>
    <w:rsid w:val="000F0FE1"/>
    <w:rsid w:val="000F2FED"/>
    <w:rsid w:val="000F37FE"/>
    <w:rsid w:val="00102886"/>
    <w:rsid w:val="0010439F"/>
    <w:rsid w:val="001063C9"/>
    <w:rsid w:val="00106DB6"/>
    <w:rsid w:val="001100C1"/>
    <w:rsid w:val="00111A0D"/>
    <w:rsid w:val="00111AA1"/>
    <w:rsid w:val="001133DD"/>
    <w:rsid w:val="0011462D"/>
    <w:rsid w:val="00116AC8"/>
    <w:rsid w:val="001172DA"/>
    <w:rsid w:val="00117380"/>
    <w:rsid w:val="00122A74"/>
    <w:rsid w:val="0012558E"/>
    <w:rsid w:val="00131712"/>
    <w:rsid w:val="001346BD"/>
    <w:rsid w:val="001358A5"/>
    <w:rsid w:val="00137627"/>
    <w:rsid w:val="00145FC7"/>
    <w:rsid w:val="00146B0F"/>
    <w:rsid w:val="00147B8D"/>
    <w:rsid w:val="00147E8B"/>
    <w:rsid w:val="0015118C"/>
    <w:rsid w:val="00151564"/>
    <w:rsid w:val="00152298"/>
    <w:rsid w:val="001573BD"/>
    <w:rsid w:val="00162756"/>
    <w:rsid w:val="00167AFD"/>
    <w:rsid w:val="00167B5D"/>
    <w:rsid w:val="0017330C"/>
    <w:rsid w:val="00185B0B"/>
    <w:rsid w:val="00191272"/>
    <w:rsid w:val="00192B14"/>
    <w:rsid w:val="00195BB6"/>
    <w:rsid w:val="00196887"/>
    <w:rsid w:val="001A4C0A"/>
    <w:rsid w:val="001A5724"/>
    <w:rsid w:val="001A719E"/>
    <w:rsid w:val="001B05B8"/>
    <w:rsid w:val="001B1612"/>
    <w:rsid w:val="001B3D20"/>
    <w:rsid w:val="001C036E"/>
    <w:rsid w:val="001C51A1"/>
    <w:rsid w:val="001C57AB"/>
    <w:rsid w:val="001C6117"/>
    <w:rsid w:val="001C6A85"/>
    <w:rsid w:val="001C7528"/>
    <w:rsid w:val="001D06EB"/>
    <w:rsid w:val="001D5751"/>
    <w:rsid w:val="001E0BA6"/>
    <w:rsid w:val="001E4D4E"/>
    <w:rsid w:val="001F452D"/>
    <w:rsid w:val="001F458F"/>
    <w:rsid w:val="001F5A7E"/>
    <w:rsid w:val="00201166"/>
    <w:rsid w:val="002012EB"/>
    <w:rsid w:val="0020417F"/>
    <w:rsid w:val="002052CF"/>
    <w:rsid w:val="002054B5"/>
    <w:rsid w:val="0020557C"/>
    <w:rsid w:val="00205848"/>
    <w:rsid w:val="00205DF7"/>
    <w:rsid w:val="00206203"/>
    <w:rsid w:val="00214F98"/>
    <w:rsid w:val="00215C29"/>
    <w:rsid w:val="002179BA"/>
    <w:rsid w:val="002202B4"/>
    <w:rsid w:val="0022150C"/>
    <w:rsid w:val="00222523"/>
    <w:rsid w:val="0022272A"/>
    <w:rsid w:val="00224FF1"/>
    <w:rsid w:val="002275FC"/>
    <w:rsid w:val="002278E4"/>
    <w:rsid w:val="00233CCB"/>
    <w:rsid w:val="00235F4C"/>
    <w:rsid w:val="002442CB"/>
    <w:rsid w:val="00246F9B"/>
    <w:rsid w:val="00250F4D"/>
    <w:rsid w:val="002534D6"/>
    <w:rsid w:val="002613FC"/>
    <w:rsid w:val="00261F12"/>
    <w:rsid w:val="00262B43"/>
    <w:rsid w:val="00263982"/>
    <w:rsid w:val="00263A47"/>
    <w:rsid w:val="00275D7C"/>
    <w:rsid w:val="002812C0"/>
    <w:rsid w:val="00291152"/>
    <w:rsid w:val="0029426B"/>
    <w:rsid w:val="002A014F"/>
    <w:rsid w:val="002A3B91"/>
    <w:rsid w:val="002A6859"/>
    <w:rsid w:val="002A734D"/>
    <w:rsid w:val="002A776D"/>
    <w:rsid w:val="002A7DE6"/>
    <w:rsid w:val="002B4634"/>
    <w:rsid w:val="002B5265"/>
    <w:rsid w:val="002B609C"/>
    <w:rsid w:val="002B7977"/>
    <w:rsid w:val="002B7D50"/>
    <w:rsid w:val="002C5986"/>
    <w:rsid w:val="002C5DA2"/>
    <w:rsid w:val="002C6574"/>
    <w:rsid w:val="002C662E"/>
    <w:rsid w:val="002E016C"/>
    <w:rsid w:val="002E1695"/>
    <w:rsid w:val="002E17C7"/>
    <w:rsid w:val="002E72A5"/>
    <w:rsid w:val="002F0B41"/>
    <w:rsid w:val="002F4641"/>
    <w:rsid w:val="002F46A1"/>
    <w:rsid w:val="002F5F32"/>
    <w:rsid w:val="002F77CE"/>
    <w:rsid w:val="003002DF"/>
    <w:rsid w:val="00300994"/>
    <w:rsid w:val="00300D5A"/>
    <w:rsid w:val="00303568"/>
    <w:rsid w:val="00305850"/>
    <w:rsid w:val="00310BF8"/>
    <w:rsid w:val="003128D9"/>
    <w:rsid w:val="00317F15"/>
    <w:rsid w:val="00323283"/>
    <w:rsid w:val="003269DE"/>
    <w:rsid w:val="003318C4"/>
    <w:rsid w:val="0033254F"/>
    <w:rsid w:val="00332B70"/>
    <w:rsid w:val="00335FB2"/>
    <w:rsid w:val="003369C5"/>
    <w:rsid w:val="003410D5"/>
    <w:rsid w:val="00341E4A"/>
    <w:rsid w:val="00345050"/>
    <w:rsid w:val="00345F86"/>
    <w:rsid w:val="00353ACA"/>
    <w:rsid w:val="003617D5"/>
    <w:rsid w:val="0036286C"/>
    <w:rsid w:val="00363A92"/>
    <w:rsid w:val="00365EE8"/>
    <w:rsid w:val="00366816"/>
    <w:rsid w:val="003708B4"/>
    <w:rsid w:val="00370D37"/>
    <w:rsid w:val="00371C8C"/>
    <w:rsid w:val="003741F7"/>
    <w:rsid w:val="003763A4"/>
    <w:rsid w:val="00380C24"/>
    <w:rsid w:val="00382C6D"/>
    <w:rsid w:val="003873E0"/>
    <w:rsid w:val="00387A37"/>
    <w:rsid w:val="003900BE"/>
    <w:rsid w:val="00391AE8"/>
    <w:rsid w:val="00395E29"/>
    <w:rsid w:val="00396AF0"/>
    <w:rsid w:val="003A481D"/>
    <w:rsid w:val="003A74D0"/>
    <w:rsid w:val="003A7CB6"/>
    <w:rsid w:val="003C39AD"/>
    <w:rsid w:val="003C62B8"/>
    <w:rsid w:val="003D0590"/>
    <w:rsid w:val="003D2E0A"/>
    <w:rsid w:val="003E280F"/>
    <w:rsid w:val="003E58A8"/>
    <w:rsid w:val="003E7140"/>
    <w:rsid w:val="003F0CF0"/>
    <w:rsid w:val="003F146E"/>
    <w:rsid w:val="003F2E55"/>
    <w:rsid w:val="003F4EC5"/>
    <w:rsid w:val="003F621C"/>
    <w:rsid w:val="00403D68"/>
    <w:rsid w:val="004131C6"/>
    <w:rsid w:val="00423A9D"/>
    <w:rsid w:val="00427F48"/>
    <w:rsid w:val="00430EF8"/>
    <w:rsid w:val="004321E5"/>
    <w:rsid w:val="00433351"/>
    <w:rsid w:val="00437E04"/>
    <w:rsid w:val="00442046"/>
    <w:rsid w:val="004447BD"/>
    <w:rsid w:val="0044755E"/>
    <w:rsid w:val="00453EA6"/>
    <w:rsid w:val="00464AD2"/>
    <w:rsid w:val="00470B5D"/>
    <w:rsid w:val="004718BB"/>
    <w:rsid w:val="00472A29"/>
    <w:rsid w:val="004749F2"/>
    <w:rsid w:val="004802AA"/>
    <w:rsid w:val="00480629"/>
    <w:rsid w:val="00490026"/>
    <w:rsid w:val="00491BCA"/>
    <w:rsid w:val="004963CA"/>
    <w:rsid w:val="004A0D0B"/>
    <w:rsid w:val="004A4382"/>
    <w:rsid w:val="004A78C2"/>
    <w:rsid w:val="004B22FD"/>
    <w:rsid w:val="004B3778"/>
    <w:rsid w:val="004B5530"/>
    <w:rsid w:val="004B6594"/>
    <w:rsid w:val="004C008A"/>
    <w:rsid w:val="004C132A"/>
    <w:rsid w:val="004C15E5"/>
    <w:rsid w:val="004C24B4"/>
    <w:rsid w:val="004C4D34"/>
    <w:rsid w:val="004C59B4"/>
    <w:rsid w:val="004D28B5"/>
    <w:rsid w:val="004D38CD"/>
    <w:rsid w:val="004D42B2"/>
    <w:rsid w:val="004E42FB"/>
    <w:rsid w:val="004F50D8"/>
    <w:rsid w:val="004F66EC"/>
    <w:rsid w:val="004F6A05"/>
    <w:rsid w:val="004F7620"/>
    <w:rsid w:val="0050299F"/>
    <w:rsid w:val="00502C9B"/>
    <w:rsid w:val="00504C5C"/>
    <w:rsid w:val="00505A9A"/>
    <w:rsid w:val="0050601D"/>
    <w:rsid w:val="005067F4"/>
    <w:rsid w:val="00507EBC"/>
    <w:rsid w:val="00513189"/>
    <w:rsid w:val="005149F4"/>
    <w:rsid w:val="00516FB3"/>
    <w:rsid w:val="0052576E"/>
    <w:rsid w:val="00527B93"/>
    <w:rsid w:val="00531CD4"/>
    <w:rsid w:val="00534547"/>
    <w:rsid w:val="00535542"/>
    <w:rsid w:val="005378AD"/>
    <w:rsid w:val="005404A3"/>
    <w:rsid w:val="005406B8"/>
    <w:rsid w:val="005407C1"/>
    <w:rsid w:val="00542C60"/>
    <w:rsid w:val="0054534E"/>
    <w:rsid w:val="005467F9"/>
    <w:rsid w:val="0054689F"/>
    <w:rsid w:val="00553092"/>
    <w:rsid w:val="00553D45"/>
    <w:rsid w:val="00557657"/>
    <w:rsid w:val="0056067C"/>
    <w:rsid w:val="0056258B"/>
    <w:rsid w:val="005628C1"/>
    <w:rsid w:val="005659D5"/>
    <w:rsid w:val="00570859"/>
    <w:rsid w:val="00570FE6"/>
    <w:rsid w:val="005725D6"/>
    <w:rsid w:val="005730D9"/>
    <w:rsid w:val="00573A59"/>
    <w:rsid w:val="00574374"/>
    <w:rsid w:val="005755B1"/>
    <w:rsid w:val="0057634D"/>
    <w:rsid w:val="005803B2"/>
    <w:rsid w:val="005820B1"/>
    <w:rsid w:val="00582D16"/>
    <w:rsid w:val="00590BFB"/>
    <w:rsid w:val="00591836"/>
    <w:rsid w:val="00594FC6"/>
    <w:rsid w:val="00597E61"/>
    <w:rsid w:val="005A0E72"/>
    <w:rsid w:val="005A2099"/>
    <w:rsid w:val="005A3A74"/>
    <w:rsid w:val="005A58C5"/>
    <w:rsid w:val="005A6179"/>
    <w:rsid w:val="005B04A3"/>
    <w:rsid w:val="005B2E1D"/>
    <w:rsid w:val="005B5683"/>
    <w:rsid w:val="005B579B"/>
    <w:rsid w:val="005C2DF6"/>
    <w:rsid w:val="005C38D9"/>
    <w:rsid w:val="005C3C69"/>
    <w:rsid w:val="005C5205"/>
    <w:rsid w:val="005C6E1D"/>
    <w:rsid w:val="005C74EC"/>
    <w:rsid w:val="005D075D"/>
    <w:rsid w:val="005D1615"/>
    <w:rsid w:val="005D3124"/>
    <w:rsid w:val="005D37E6"/>
    <w:rsid w:val="005D6376"/>
    <w:rsid w:val="005E0DC7"/>
    <w:rsid w:val="005E1C95"/>
    <w:rsid w:val="005E3812"/>
    <w:rsid w:val="005E3D95"/>
    <w:rsid w:val="005F016C"/>
    <w:rsid w:val="005F0B90"/>
    <w:rsid w:val="005F26DA"/>
    <w:rsid w:val="005F5F9D"/>
    <w:rsid w:val="005F771E"/>
    <w:rsid w:val="00600526"/>
    <w:rsid w:val="006029E7"/>
    <w:rsid w:val="00607F4C"/>
    <w:rsid w:val="00610D72"/>
    <w:rsid w:val="00611564"/>
    <w:rsid w:val="0061255B"/>
    <w:rsid w:val="00612D00"/>
    <w:rsid w:val="00614889"/>
    <w:rsid w:val="00617420"/>
    <w:rsid w:val="00622CD2"/>
    <w:rsid w:val="00625C90"/>
    <w:rsid w:val="0062671A"/>
    <w:rsid w:val="00627386"/>
    <w:rsid w:val="00631EC3"/>
    <w:rsid w:val="00632A95"/>
    <w:rsid w:val="0063354B"/>
    <w:rsid w:val="006364CD"/>
    <w:rsid w:val="00644249"/>
    <w:rsid w:val="00646E58"/>
    <w:rsid w:val="006473E0"/>
    <w:rsid w:val="00647B80"/>
    <w:rsid w:val="00650545"/>
    <w:rsid w:val="006512E8"/>
    <w:rsid w:val="006547EF"/>
    <w:rsid w:val="00656391"/>
    <w:rsid w:val="006611DC"/>
    <w:rsid w:val="00662794"/>
    <w:rsid w:val="0066498E"/>
    <w:rsid w:val="00670218"/>
    <w:rsid w:val="00670D04"/>
    <w:rsid w:val="00673DD5"/>
    <w:rsid w:val="00676CFF"/>
    <w:rsid w:val="00680E7A"/>
    <w:rsid w:val="006825F9"/>
    <w:rsid w:val="00690D62"/>
    <w:rsid w:val="00693751"/>
    <w:rsid w:val="006A13B3"/>
    <w:rsid w:val="006A3307"/>
    <w:rsid w:val="006A569E"/>
    <w:rsid w:val="006B37DF"/>
    <w:rsid w:val="006B5F69"/>
    <w:rsid w:val="006B68F0"/>
    <w:rsid w:val="006C18C2"/>
    <w:rsid w:val="006D0B94"/>
    <w:rsid w:val="006D100D"/>
    <w:rsid w:val="006D1208"/>
    <w:rsid w:val="006D1DC2"/>
    <w:rsid w:val="006D3718"/>
    <w:rsid w:val="006D7485"/>
    <w:rsid w:val="006D7C6A"/>
    <w:rsid w:val="006E50F0"/>
    <w:rsid w:val="006E550B"/>
    <w:rsid w:val="007058B2"/>
    <w:rsid w:val="00714600"/>
    <w:rsid w:val="00715CFA"/>
    <w:rsid w:val="007161B5"/>
    <w:rsid w:val="007237C8"/>
    <w:rsid w:val="00724A9D"/>
    <w:rsid w:val="007356B2"/>
    <w:rsid w:val="007370DE"/>
    <w:rsid w:val="00743126"/>
    <w:rsid w:val="00743FF5"/>
    <w:rsid w:val="00751475"/>
    <w:rsid w:val="00753989"/>
    <w:rsid w:val="00761977"/>
    <w:rsid w:val="00761F7E"/>
    <w:rsid w:val="007621FA"/>
    <w:rsid w:val="0076583C"/>
    <w:rsid w:val="00767BA7"/>
    <w:rsid w:val="00767E39"/>
    <w:rsid w:val="00770194"/>
    <w:rsid w:val="00777C46"/>
    <w:rsid w:val="00782089"/>
    <w:rsid w:val="00782D95"/>
    <w:rsid w:val="007848FE"/>
    <w:rsid w:val="00794AFD"/>
    <w:rsid w:val="00794C07"/>
    <w:rsid w:val="00796B82"/>
    <w:rsid w:val="007A5318"/>
    <w:rsid w:val="007A5971"/>
    <w:rsid w:val="007A7C8C"/>
    <w:rsid w:val="007A7DAA"/>
    <w:rsid w:val="007B4ACE"/>
    <w:rsid w:val="007B565C"/>
    <w:rsid w:val="007B5A93"/>
    <w:rsid w:val="007B7408"/>
    <w:rsid w:val="007C0898"/>
    <w:rsid w:val="007C0B2F"/>
    <w:rsid w:val="007D2916"/>
    <w:rsid w:val="007D2F2D"/>
    <w:rsid w:val="007D5366"/>
    <w:rsid w:val="007D6E60"/>
    <w:rsid w:val="007D777E"/>
    <w:rsid w:val="007E10B2"/>
    <w:rsid w:val="007F0DC6"/>
    <w:rsid w:val="007F6114"/>
    <w:rsid w:val="007F7B35"/>
    <w:rsid w:val="008013FF"/>
    <w:rsid w:val="00803C39"/>
    <w:rsid w:val="008043B2"/>
    <w:rsid w:val="0080465F"/>
    <w:rsid w:val="0080705E"/>
    <w:rsid w:val="00817240"/>
    <w:rsid w:val="00820697"/>
    <w:rsid w:val="00820F44"/>
    <w:rsid w:val="00821BE3"/>
    <w:rsid w:val="00823C99"/>
    <w:rsid w:val="00824788"/>
    <w:rsid w:val="00826A2F"/>
    <w:rsid w:val="008332AC"/>
    <w:rsid w:val="008346CC"/>
    <w:rsid w:val="0083485A"/>
    <w:rsid w:val="0083565F"/>
    <w:rsid w:val="00837E5A"/>
    <w:rsid w:val="008418A9"/>
    <w:rsid w:val="00843CCA"/>
    <w:rsid w:val="00847472"/>
    <w:rsid w:val="00847A2D"/>
    <w:rsid w:val="00850414"/>
    <w:rsid w:val="00854503"/>
    <w:rsid w:val="00854D36"/>
    <w:rsid w:val="00857638"/>
    <w:rsid w:val="00860AFF"/>
    <w:rsid w:val="00861342"/>
    <w:rsid w:val="008615AF"/>
    <w:rsid w:val="00872754"/>
    <w:rsid w:val="00875151"/>
    <w:rsid w:val="00876652"/>
    <w:rsid w:val="0087720F"/>
    <w:rsid w:val="00877B6F"/>
    <w:rsid w:val="00883265"/>
    <w:rsid w:val="00883328"/>
    <w:rsid w:val="008853C4"/>
    <w:rsid w:val="00885A37"/>
    <w:rsid w:val="00885ED4"/>
    <w:rsid w:val="008909A5"/>
    <w:rsid w:val="00894374"/>
    <w:rsid w:val="00894DE3"/>
    <w:rsid w:val="008A182D"/>
    <w:rsid w:val="008A21BD"/>
    <w:rsid w:val="008A3966"/>
    <w:rsid w:val="008A3A32"/>
    <w:rsid w:val="008A4424"/>
    <w:rsid w:val="008A4DC5"/>
    <w:rsid w:val="008B4766"/>
    <w:rsid w:val="008B5CFE"/>
    <w:rsid w:val="008C794B"/>
    <w:rsid w:val="008D5836"/>
    <w:rsid w:val="008E1CF0"/>
    <w:rsid w:val="008E3666"/>
    <w:rsid w:val="008E3E23"/>
    <w:rsid w:val="008F5895"/>
    <w:rsid w:val="008F7378"/>
    <w:rsid w:val="008F7540"/>
    <w:rsid w:val="00902CEA"/>
    <w:rsid w:val="009030A9"/>
    <w:rsid w:val="009039CA"/>
    <w:rsid w:val="009057E4"/>
    <w:rsid w:val="009066E3"/>
    <w:rsid w:val="009127A9"/>
    <w:rsid w:val="00914445"/>
    <w:rsid w:val="00915075"/>
    <w:rsid w:val="00917D2D"/>
    <w:rsid w:val="009246D0"/>
    <w:rsid w:val="009256D4"/>
    <w:rsid w:val="0093030E"/>
    <w:rsid w:val="009322D1"/>
    <w:rsid w:val="009401E9"/>
    <w:rsid w:val="00941191"/>
    <w:rsid w:val="00943D82"/>
    <w:rsid w:val="0095201F"/>
    <w:rsid w:val="009531EB"/>
    <w:rsid w:val="00955FDE"/>
    <w:rsid w:val="00957C18"/>
    <w:rsid w:val="00960DAA"/>
    <w:rsid w:val="00961AC0"/>
    <w:rsid w:val="00961E52"/>
    <w:rsid w:val="009637A6"/>
    <w:rsid w:val="00963AB6"/>
    <w:rsid w:val="00966386"/>
    <w:rsid w:val="00967475"/>
    <w:rsid w:val="00977E46"/>
    <w:rsid w:val="00980A07"/>
    <w:rsid w:val="009817E1"/>
    <w:rsid w:val="00981AEC"/>
    <w:rsid w:val="009831F9"/>
    <w:rsid w:val="009837D5"/>
    <w:rsid w:val="00986FD1"/>
    <w:rsid w:val="0098709D"/>
    <w:rsid w:val="00987474"/>
    <w:rsid w:val="00990C19"/>
    <w:rsid w:val="0099108D"/>
    <w:rsid w:val="00992C1E"/>
    <w:rsid w:val="00994679"/>
    <w:rsid w:val="00994A80"/>
    <w:rsid w:val="009956CB"/>
    <w:rsid w:val="009A0FC8"/>
    <w:rsid w:val="009A33E3"/>
    <w:rsid w:val="009A3F2C"/>
    <w:rsid w:val="009A4446"/>
    <w:rsid w:val="009A454E"/>
    <w:rsid w:val="009A4BA0"/>
    <w:rsid w:val="009A70F3"/>
    <w:rsid w:val="009A771B"/>
    <w:rsid w:val="009A794D"/>
    <w:rsid w:val="009A7C3A"/>
    <w:rsid w:val="009B0C4B"/>
    <w:rsid w:val="009B146D"/>
    <w:rsid w:val="009B2D96"/>
    <w:rsid w:val="009B7436"/>
    <w:rsid w:val="009B78AA"/>
    <w:rsid w:val="009C1759"/>
    <w:rsid w:val="009C5899"/>
    <w:rsid w:val="009D0313"/>
    <w:rsid w:val="009D3D8C"/>
    <w:rsid w:val="009D47D0"/>
    <w:rsid w:val="009D4C35"/>
    <w:rsid w:val="009D6618"/>
    <w:rsid w:val="009D7399"/>
    <w:rsid w:val="009D78B9"/>
    <w:rsid w:val="009E3C6F"/>
    <w:rsid w:val="009E4963"/>
    <w:rsid w:val="009E4C38"/>
    <w:rsid w:val="009E52BB"/>
    <w:rsid w:val="009E52D5"/>
    <w:rsid w:val="009E7FFD"/>
    <w:rsid w:val="009F5234"/>
    <w:rsid w:val="009F6BA6"/>
    <w:rsid w:val="009F7B14"/>
    <w:rsid w:val="00A05C9B"/>
    <w:rsid w:val="00A13553"/>
    <w:rsid w:val="00A138ED"/>
    <w:rsid w:val="00A1766E"/>
    <w:rsid w:val="00A20369"/>
    <w:rsid w:val="00A215D2"/>
    <w:rsid w:val="00A23D07"/>
    <w:rsid w:val="00A273D2"/>
    <w:rsid w:val="00A3288B"/>
    <w:rsid w:val="00A330F4"/>
    <w:rsid w:val="00A34733"/>
    <w:rsid w:val="00A36665"/>
    <w:rsid w:val="00A37787"/>
    <w:rsid w:val="00A40FA9"/>
    <w:rsid w:val="00A422EE"/>
    <w:rsid w:val="00A43F60"/>
    <w:rsid w:val="00A44CDD"/>
    <w:rsid w:val="00A460C6"/>
    <w:rsid w:val="00A469E0"/>
    <w:rsid w:val="00A46E8A"/>
    <w:rsid w:val="00A46EA8"/>
    <w:rsid w:val="00A51C01"/>
    <w:rsid w:val="00A5271D"/>
    <w:rsid w:val="00A54384"/>
    <w:rsid w:val="00A71FBD"/>
    <w:rsid w:val="00A808C7"/>
    <w:rsid w:val="00A80BA8"/>
    <w:rsid w:val="00A8593E"/>
    <w:rsid w:val="00A9412C"/>
    <w:rsid w:val="00A955D8"/>
    <w:rsid w:val="00A964A0"/>
    <w:rsid w:val="00AA6265"/>
    <w:rsid w:val="00AA77E9"/>
    <w:rsid w:val="00AB1DA4"/>
    <w:rsid w:val="00AB597D"/>
    <w:rsid w:val="00AB5D68"/>
    <w:rsid w:val="00AB6EEC"/>
    <w:rsid w:val="00AB7AA0"/>
    <w:rsid w:val="00AC35E7"/>
    <w:rsid w:val="00AC4992"/>
    <w:rsid w:val="00AD1634"/>
    <w:rsid w:val="00AD282B"/>
    <w:rsid w:val="00AD359D"/>
    <w:rsid w:val="00AD4E98"/>
    <w:rsid w:val="00AE1999"/>
    <w:rsid w:val="00AE603F"/>
    <w:rsid w:val="00AE77BA"/>
    <w:rsid w:val="00AF1FF5"/>
    <w:rsid w:val="00AF4688"/>
    <w:rsid w:val="00AF64DC"/>
    <w:rsid w:val="00B0206A"/>
    <w:rsid w:val="00B04B2B"/>
    <w:rsid w:val="00B113B2"/>
    <w:rsid w:val="00B14A23"/>
    <w:rsid w:val="00B174FA"/>
    <w:rsid w:val="00B17741"/>
    <w:rsid w:val="00B17BE8"/>
    <w:rsid w:val="00B212D0"/>
    <w:rsid w:val="00B26116"/>
    <w:rsid w:val="00B2693C"/>
    <w:rsid w:val="00B26987"/>
    <w:rsid w:val="00B3198E"/>
    <w:rsid w:val="00B331EA"/>
    <w:rsid w:val="00B458D9"/>
    <w:rsid w:val="00B506C1"/>
    <w:rsid w:val="00B5198E"/>
    <w:rsid w:val="00B51FC3"/>
    <w:rsid w:val="00B56990"/>
    <w:rsid w:val="00B64C64"/>
    <w:rsid w:val="00B770C9"/>
    <w:rsid w:val="00B822B7"/>
    <w:rsid w:val="00B84DC6"/>
    <w:rsid w:val="00B8553A"/>
    <w:rsid w:val="00B85700"/>
    <w:rsid w:val="00B87E3D"/>
    <w:rsid w:val="00B90EA5"/>
    <w:rsid w:val="00B95849"/>
    <w:rsid w:val="00BA0CDD"/>
    <w:rsid w:val="00BA1137"/>
    <w:rsid w:val="00BA3D63"/>
    <w:rsid w:val="00BB0A75"/>
    <w:rsid w:val="00BB2435"/>
    <w:rsid w:val="00BB44EE"/>
    <w:rsid w:val="00BC632E"/>
    <w:rsid w:val="00BD294A"/>
    <w:rsid w:val="00BD2B86"/>
    <w:rsid w:val="00BD45F6"/>
    <w:rsid w:val="00BD5018"/>
    <w:rsid w:val="00BD5F6B"/>
    <w:rsid w:val="00BE591C"/>
    <w:rsid w:val="00BE641F"/>
    <w:rsid w:val="00BE7E7F"/>
    <w:rsid w:val="00BF1702"/>
    <w:rsid w:val="00BF4D2A"/>
    <w:rsid w:val="00BF731E"/>
    <w:rsid w:val="00C004F6"/>
    <w:rsid w:val="00C04603"/>
    <w:rsid w:val="00C04F99"/>
    <w:rsid w:val="00C0542C"/>
    <w:rsid w:val="00C07EC2"/>
    <w:rsid w:val="00C10A3B"/>
    <w:rsid w:val="00C11D70"/>
    <w:rsid w:val="00C17A02"/>
    <w:rsid w:val="00C201CD"/>
    <w:rsid w:val="00C20AE4"/>
    <w:rsid w:val="00C267E1"/>
    <w:rsid w:val="00C26AAD"/>
    <w:rsid w:val="00C3050C"/>
    <w:rsid w:val="00C34D9D"/>
    <w:rsid w:val="00C374D9"/>
    <w:rsid w:val="00C47428"/>
    <w:rsid w:val="00C52635"/>
    <w:rsid w:val="00C54070"/>
    <w:rsid w:val="00C543AC"/>
    <w:rsid w:val="00C56F84"/>
    <w:rsid w:val="00C57985"/>
    <w:rsid w:val="00C6017D"/>
    <w:rsid w:val="00C64B54"/>
    <w:rsid w:val="00C710F9"/>
    <w:rsid w:val="00C7674F"/>
    <w:rsid w:val="00C773B6"/>
    <w:rsid w:val="00C87E81"/>
    <w:rsid w:val="00C87F10"/>
    <w:rsid w:val="00C91A90"/>
    <w:rsid w:val="00C91ADD"/>
    <w:rsid w:val="00C921D2"/>
    <w:rsid w:val="00C9345D"/>
    <w:rsid w:val="00C93506"/>
    <w:rsid w:val="00C94EE1"/>
    <w:rsid w:val="00C95BB3"/>
    <w:rsid w:val="00CA335E"/>
    <w:rsid w:val="00CA35F9"/>
    <w:rsid w:val="00CA6A78"/>
    <w:rsid w:val="00CB18BD"/>
    <w:rsid w:val="00CB49DC"/>
    <w:rsid w:val="00CB523B"/>
    <w:rsid w:val="00CC2913"/>
    <w:rsid w:val="00CC3DF6"/>
    <w:rsid w:val="00CC51F2"/>
    <w:rsid w:val="00CC74C5"/>
    <w:rsid w:val="00CC7746"/>
    <w:rsid w:val="00CD2AE6"/>
    <w:rsid w:val="00CD42AE"/>
    <w:rsid w:val="00CD605D"/>
    <w:rsid w:val="00CE01C1"/>
    <w:rsid w:val="00CE0ECE"/>
    <w:rsid w:val="00CE1034"/>
    <w:rsid w:val="00CF10F1"/>
    <w:rsid w:val="00CF579F"/>
    <w:rsid w:val="00CF5DE8"/>
    <w:rsid w:val="00CF7545"/>
    <w:rsid w:val="00CF7703"/>
    <w:rsid w:val="00CF7D14"/>
    <w:rsid w:val="00D03A5B"/>
    <w:rsid w:val="00D10A38"/>
    <w:rsid w:val="00D12B23"/>
    <w:rsid w:val="00D142E2"/>
    <w:rsid w:val="00D15503"/>
    <w:rsid w:val="00D1631B"/>
    <w:rsid w:val="00D17E72"/>
    <w:rsid w:val="00D22F00"/>
    <w:rsid w:val="00D2367A"/>
    <w:rsid w:val="00D24348"/>
    <w:rsid w:val="00D27050"/>
    <w:rsid w:val="00D2726F"/>
    <w:rsid w:val="00D27785"/>
    <w:rsid w:val="00D32E83"/>
    <w:rsid w:val="00D342C3"/>
    <w:rsid w:val="00D358C1"/>
    <w:rsid w:val="00D4364A"/>
    <w:rsid w:val="00D447D9"/>
    <w:rsid w:val="00D51F10"/>
    <w:rsid w:val="00D524D5"/>
    <w:rsid w:val="00D56D85"/>
    <w:rsid w:val="00D6579C"/>
    <w:rsid w:val="00D66E11"/>
    <w:rsid w:val="00D71D3C"/>
    <w:rsid w:val="00D72012"/>
    <w:rsid w:val="00D76741"/>
    <w:rsid w:val="00D776BA"/>
    <w:rsid w:val="00D77F1F"/>
    <w:rsid w:val="00D8046A"/>
    <w:rsid w:val="00D83D60"/>
    <w:rsid w:val="00D91395"/>
    <w:rsid w:val="00D94CB2"/>
    <w:rsid w:val="00D95C24"/>
    <w:rsid w:val="00D96200"/>
    <w:rsid w:val="00DA0121"/>
    <w:rsid w:val="00DA078A"/>
    <w:rsid w:val="00DA3661"/>
    <w:rsid w:val="00DA4EB5"/>
    <w:rsid w:val="00DB0874"/>
    <w:rsid w:val="00DB4621"/>
    <w:rsid w:val="00DB4F0C"/>
    <w:rsid w:val="00DB795F"/>
    <w:rsid w:val="00DC4F3D"/>
    <w:rsid w:val="00DC52A5"/>
    <w:rsid w:val="00DC5C9B"/>
    <w:rsid w:val="00DC6C4B"/>
    <w:rsid w:val="00DD0002"/>
    <w:rsid w:val="00DD50B2"/>
    <w:rsid w:val="00DE202A"/>
    <w:rsid w:val="00DF25EF"/>
    <w:rsid w:val="00DF3ACA"/>
    <w:rsid w:val="00DF3E18"/>
    <w:rsid w:val="00DF4293"/>
    <w:rsid w:val="00DF7DF6"/>
    <w:rsid w:val="00E02520"/>
    <w:rsid w:val="00E02A1F"/>
    <w:rsid w:val="00E04225"/>
    <w:rsid w:val="00E06311"/>
    <w:rsid w:val="00E109EE"/>
    <w:rsid w:val="00E139FB"/>
    <w:rsid w:val="00E1417E"/>
    <w:rsid w:val="00E14A38"/>
    <w:rsid w:val="00E30974"/>
    <w:rsid w:val="00E31879"/>
    <w:rsid w:val="00E31ACE"/>
    <w:rsid w:val="00E36D83"/>
    <w:rsid w:val="00E37B9C"/>
    <w:rsid w:val="00E40246"/>
    <w:rsid w:val="00E47E9B"/>
    <w:rsid w:val="00E529D7"/>
    <w:rsid w:val="00E55D2A"/>
    <w:rsid w:val="00E6061C"/>
    <w:rsid w:val="00E6145F"/>
    <w:rsid w:val="00E632E6"/>
    <w:rsid w:val="00E701A0"/>
    <w:rsid w:val="00E730A4"/>
    <w:rsid w:val="00E77C8C"/>
    <w:rsid w:val="00E8039B"/>
    <w:rsid w:val="00E8109C"/>
    <w:rsid w:val="00E81C28"/>
    <w:rsid w:val="00E823FA"/>
    <w:rsid w:val="00E86B0F"/>
    <w:rsid w:val="00E90548"/>
    <w:rsid w:val="00E9121C"/>
    <w:rsid w:val="00E931DD"/>
    <w:rsid w:val="00E974F7"/>
    <w:rsid w:val="00EA07CD"/>
    <w:rsid w:val="00EA3C9F"/>
    <w:rsid w:val="00EA52A0"/>
    <w:rsid w:val="00EB1BAA"/>
    <w:rsid w:val="00EB237A"/>
    <w:rsid w:val="00EB2FDB"/>
    <w:rsid w:val="00EB3FFC"/>
    <w:rsid w:val="00EB56AD"/>
    <w:rsid w:val="00EB65CD"/>
    <w:rsid w:val="00EC3844"/>
    <w:rsid w:val="00EC3B25"/>
    <w:rsid w:val="00EC3FE9"/>
    <w:rsid w:val="00EC45DF"/>
    <w:rsid w:val="00EC5ADD"/>
    <w:rsid w:val="00ED3D21"/>
    <w:rsid w:val="00ED47FA"/>
    <w:rsid w:val="00ED5435"/>
    <w:rsid w:val="00ED644B"/>
    <w:rsid w:val="00ED66D9"/>
    <w:rsid w:val="00EE6AF4"/>
    <w:rsid w:val="00EF30B2"/>
    <w:rsid w:val="00EF63FC"/>
    <w:rsid w:val="00EF7E7F"/>
    <w:rsid w:val="00F00053"/>
    <w:rsid w:val="00F00BCA"/>
    <w:rsid w:val="00F068CD"/>
    <w:rsid w:val="00F06B62"/>
    <w:rsid w:val="00F11A9F"/>
    <w:rsid w:val="00F14480"/>
    <w:rsid w:val="00F14B59"/>
    <w:rsid w:val="00F160B6"/>
    <w:rsid w:val="00F20C7C"/>
    <w:rsid w:val="00F23181"/>
    <w:rsid w:val="00F23A12"/>
    <w:rsid w:val="00F241E4"/>
    <w:rsid w:val="00F25421"/>
    <w:rsid w:val="00F36BEF"/>
    <w:rsid w:val="00F40E63"/>
    <w:rsid w:val="00F41A22"/>
    <w:rsid w:val="00F41C62"/>
    <w:rsid w:val="00F42F7B"/>
    <w:rsid w:val="00F45C4A"/>
    <w:rsid w:val="00F46FF5"/>
    <w:rsid w:val="00F514E4"/>
    <w:rsid w:val="00F5247C"/>
    <w:rsid w:val="00F54E7F"/>
    <w:rsid w:val="00F565B0"/>
    <w:rsid w:val="00F57994"/>
    <w:rsid w:val="00F60AA0"/>
    <w:rsid w:val="00F61D9C"/>
    <w:rsid w:val="00F63583"/>
    <w:rsid w:val="00F64B5E"/>
    <w:rsid w:val="00F64BC0"/>
    <w:rsid w:val="00F67FA5"/>
    <w:rsid w:val="00F7146F"/>
    <w:rsid w:val="00F71E22"/>
    <w:rsid w:val="00F75A51"/>
    <w:rsid w:val="00F7772E"/>
    <w:rsid w:val="00F80C73"/>
    <w:rsid w:val="00F8163A"/>
    <w:rsid w:val="00F824D1"/>
    <w:rsid w:val="00F827F1"/>
    <w:rsid w:val="00F85005"/>
    <w:rsid w:val="00F8696B"/>
    <w:rsid w:val="00F86DB8"/>
    <w:rsid w:val="00F9477C"/>
    <w:rsid w:val="00F94D92"/>
    <w:rsid w:val="00F96205"/>
    <w:rsid w:val="00FB03DF"/>
    <w:rsid w:val="00FB3BBD"/>
    <w:rsid w:val="00FB531D"/>
    <w:rsid w:val="00FB6F49"/>
    <w:rsid w:val="00FC05D6"/>
    <w:rsid w:val="00FC1639"/>
    <w:rsid w:val="00FC4887"/>
    <w:rsid w:val="00FC7C5A"/>
    <w:rsid w:val="00FD2B93"/>
    <w:rsid w:val="00FD32D3"/>
    <w:rsid w:val="00FD3A93"/>
    <w:rsid w:val="00FD50A1"/>
    <w:rsid w:val="00FD56DB"/>
    <w:rsid w:val="00FD6786"/>
    <w:rsid w:val="00FE01A4"/>
    <w:rsid w:val="00FE19B9"/>
    <w:rsid w:val="00FE33A3"/>
    <w:rsid w:val="00FE41EA"/>
    <w:rsid w:val="00FE6BBB"/>
    <w:rsid w:val="00FF2FDB"/>
    <w:rsid w:val="00FF5AFB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F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 Знак Знак Знак Знак Знак Знак"/>
    <w:basedOn w:val="Normal"/>
    <w:uiPriority w:val="99"/>
    <w:rsid w:val="00222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A7C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F2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62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448"/>
    <w:rPr>
      <w:sz w:val="24"/>
    </w:rPr>
  </w:style>
  <w:style w:type="character" w:styleId="PageNumber">
    <w:name w:val="page number"/>
    <w:basedOn w:val="DefaultParagraphFont"/>
    <w:uiPriority w:val="99"/>
    <w:rsid w:val="00162756"/>
    <w:rPr>
      <w:rFonts w:cs="Times New Roman"/>
    </w:rPr>
  </w:style>
  <w:style w:type="character" w:customStyle="1" w:styleId="a0">
    <w:name w:val="Гипертекстовая ссылка"/>
    <w:uiPriority w:val="99"/>
    <w:rsid w:val="00DC4F3D"/>
    <w:rPr>
      <w:color w:val="0000FF"/>
    </w:rPr>
  </w:style>
  <w:style w:type="paragraph" w:styleId="Footer">
    <w:name w:val="footer"/>
    <w:basedOn w:val="Normal"/>
    <w:link w:val="FooterChar"/>
    <w:uiPriority w:val="99"/>
    <w:rsid w:val="009910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F27"/>
    <w:rPr>
      <w:sz w:val="24"/>
      <w:szCs w:val="24"/>
    </w:rPr>
  </w:style>
  <w:style w:type="character" w:customStyle="1" w:styleId="a1">
    <w:name w:val="Цветовое выделение"/>
    <w:uiPriority w:val="99"/>
    <w:rsid w:val="007848FE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C87F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00800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3A74D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F0C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0CF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77B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45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7475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502</Words>
  <Characters>2866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постановления администрации муниципального</dc:title>
  <dc:subject/>
  <dc:creator>Артюшина</dc:creator>
  <cp:keywords/>
  <dc:description/>
  <cp:lastModifiedBy>1</cp:lastModifiedBy>
  <cp:revision>2</cp:revision>
  <cp:lastPrinted>2021-09-21T07:11:00Z</cp:lastPrinted>
  <dcterms:created xsi:type="dcterms:W3CDTF">2021-09-27T08:26:00Z</dcterms:created>
  <dcterms:modified xsi:type="dcterms:W3CDTF">2021-09-27T08:26:00Z</dcterms:modified>
</cp:coreProperties>
</file>